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F97" w14:textId="77777777" w:rsidR="00A82EAC" w:rsidRDefault="00A82EAC" w:rsidP="00A82EAC">
      <w:pPr>
        <w:snapToGrid w:val="0"/>
        <w:ind w:leftChars="-2" w:left="-4" w:right="-143" w:firstLineChars="2" w:firstLine="4"/>
      </w:pPr>
      <w:r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ｺﾞｼｯｸ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14:paraId="672F43C3" w14:textId="5D0F7E7C" w:rsidR="00634454" w:rsidRDefault="00A82EAC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  <w:r w:rsidRPr="00E11E24">
        <w:rPr>
          <w:rFonts w:asciiTheme="majorHAnsi" w:eastAsia="HGPｺﾞｼｯｸM" w:hAnsiTheme="majorHAnsi" w:cstheme="majorHAnsi" w:hint="eastAsia"/>
          <w:b/>
          <w:sz w:val="18"/>
          <w:szCs w:val="18"/>
        </w:rPr>
        <w:t>Handwriting is not acceptable.</w:t>
      </w:r>
    </w:p>
    <w:p w14:paraId="1B477CDD" w14:textId="77777777"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6095"/>
        <w:gridCol w:w="2552"/>
      </w:tblGrid>
      <w:tr w:rsidR="005D3034" w:rsidRPr="00CD77FB" w14:paraId="37DC6FE8" w14:textId="77777777" w:rsidTr="00E50F28">
        <w:trPr>
          <w:trHeight w:val="373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DE8C7" w14:textId="77F172FC"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Saitama University 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</w:t>
            </w:r>
            <w:r w:rsidR="00202B0C">
              <w:rPr>
                <w:rFonts w:asciiTheme="majorHAnsi" w:eastAsiaTheme="minorEastAsia" w:hAnsiTheme="majorHAnsi" w:cstheme="majorHAnsi"/>
                <w:b/>
                <w:sz w:val="24"/>
              </w:rPr>
              <w:t>22</w:t>
            </w:r>
            <w:r w:rsidR="003D2EFC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</w:t>
            </w:r>
            <w:r w:rsidR="003D2EFC">
              <w:rPr>
                <w:rFonts w:asciiTheme="majorHAnsi" w:eastAsiaTheme="minorEastAsia" w:hAnsiTheme="majorHAnsi" w:cstheme="majorHAnsi" w:hint="eastAsia"/>
                <w:b/>
                <w:sz w:val="24"/>
              </w:rPr>
              <w:t>Online</w:t>
            </w:r>
          </w:p>
          <w:p w14:paraId="7F27E07F" w14:textId="77777777"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14:paraId="65157711" w14:textId="77777777" w:rsidTr="00EF3CF8">
        <w:trPr>
          <w:trHeight w:val="207"/>
        </w:trPr>
        <w:tc>
          <w:tcPr>
            <w:tcW w:w="7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EBDF638" w14:textId="77777777"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789B7B23" w14:textId="77777777"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ｺﾞｼｯｸM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118ED" wp14:editId="74C6089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82550</wp:posOffset>
                      </wp:positionV>
                      <wp:extent cx="1097280" cy="14947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3815D" w14:textId="77777777"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6D567C8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 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14:paraId="29F3A27B" w14:textId="77777777"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02AD09F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14:paraId="43636AC5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5803E9F3" w14:textId="77777777"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1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5pt;margin-top:6.5pt;width:86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" strokeweight="1pt">
                      <v:stroke dashstyle="1 1"/>
                      <v:textbox>
                        <w:txbxContent>
                          <w:p w14:paraId="1E13815D" w14:textId="77777777"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14:paraId="6D567C83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 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14:paraId="29F3A27B" w14:textId="77777777"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14:paraId="02AD09F3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14:paraId="43636AC5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14:paraId="5803E9F3" w14:textId="77777777"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FE1C6" w14:textId="77777777"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5C79CC46" w14:textId="77777777" w:rsidTr="00E50F28">
        <w:trPr>
          <w:trHeight w:val="1009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B70C" w14:textId="77777777"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021B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14:paraId="1C7988DF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_______________ / ________________ / ________________</w:t>
            </w:r>
          </w:p>
          <w:p w14:paraId="7D849C4A" w14:textId="77777777"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36CB572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0531FEC6" w14:textId="77777777" w:rsidTr="00E50F28">
        <w:trPr>
          <w:trHeight w:val="32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8EEB" w14:textId="77777777"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A005" w14:textId="33DE5F98" w:rsidR="005D3034" w:rsidRPr="00A371A8" w:rsidRDefault="00202B0C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 /____ /____</w:t>
            </w:r>
            <w:proofErr w:type="gramStart"/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950A0B4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09A2DB2" w14:textId="77777777" w:rsidTr="00E50F28">
        <w:trPr>
          <w:trHeight w:val="31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9C30" w14:textId="72F1331E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ies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C85C" w14:textId="2A42F804" w:rsidR="00FA0CD7" w:rsidRPr="00A371A8" w:rsidRDefault="00FA0CD7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FB652FB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35CB8D9C" w14:textId="77777777" w:rsidTr="00E50F28">
        <w:trPr>
          <w:trHeight w:val="241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B638" w14:textId="04C5BEE1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50CC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90667DE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7F1E0C" w14:textId="77777777" w:rsidTr="00E50F28">
        <w:trPr>
          <w:trHeight w:val="258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FCCE32" w14:textId="16324AC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FA0CD7" w:rsidRPr="00CD77FB" w14:paraId="19EB995F" w14:textId="77777777" w:rsidTr="0035392A">
        <w:trPr>
          <w:trHeight w:val="286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6994" w14:textId="200FFEC4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EA8B37" w14:textId="77777777" w:rsidR="00FA0CD7" w:rsidRPr="00A371A8" w:rsidRDefault="00FA0CD7" w:rsidP="00FA0CD7">
            <w:pPr>
              <w:spacing w:line="10" w:lineRule="atLeast"/>
              <w:ind w:rightChars="-47" w:right="-99"/>
              <w:jc w:val="distribute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FA0CD7" w:rsidRPr="00CD77FB" w14:paraId="7CD3E4AB" w14:textId="77777777" w:rsidTr="0035392A">
        <w:trPr>
          <w:trHeight w:val="138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7838F" w14:textId="35AE5732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42F120A" w14:textId="16C51830" w:rsidR="00FA0CD7" w:rsidRDefault="003D2EFC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331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CD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40114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CD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FA0CD7" w:rsidRPr="00CD77FB" w14:paraId="3FD01A47" w14:textId="678791EE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C6DB" w14:textId="77777777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F8688F" w14:textId="5D8F5528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</w:tr>
      <w:tr w:rsidR="00FA0CD7" w:rsidRPr="00CD77FB" w14:paraId="6ACD36EE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D8CF7F3" w14:textId="44702E46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410FD2C" w14:textId="3A01E089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6F46A877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14:paraId="5DC14045" w14:textId="471EBD6A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B81FD" w14:textId="323464C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1B841C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B1E6F" w14:textId="58422B63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FA0CD7" w:rsidRPr="00CD77FB" w14:paraId="7C0EF959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4A7DC58" w14:textId="20CD075F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EF1A8D5" w14:textId="273E139A" w:rsidR="00FA0CD7" w:rsidRPr="00AF1F4C" w:rsidRDefault="003D2EFC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81641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CD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22740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CD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proofErr w:type="spellStart"/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proofErr w:type="spellEnd"/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93157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0CD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14:paraId="27E6D05E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NOT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</w:p>
          <w:p w14:paraId="66BD0252" w14:textId="5CD46995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8B56CB">
              <w:rPr>
                <w:rFonts w:asciiTheme="majorHAnsi" w:eastAsiaTheme="minorEastAsia" w:hAnsiTheme="majorHAnsi" w:cstheme="majorHAnsi"/>
                <w:sz w:val="16"/>
                <w:szCs w:val="16"/>
              </w:rPr>
              <w:t>A score certificate must be submitted to apply.</w:t>
            </w:r>
          </w:p>
        </w:tc>
      </w:tr>
      <w:tr w:rsidR="00FA0CD7" w:rsidRPr="00CD77FB" w14:paraId="5B9C42C4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35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80CB4F" w14:textId="3DB0263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61940BEB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14:paraId="190478D5" w14:textId="079A1935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FA0CD7" w:rsidRPr="00CD77FB" w14:paraId="74022AFF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57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FF1292D" w14:textId="6B7F5DF6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6AE6DC" w14:textId="78554EF2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202B0C">
              <w:rPr>
                <w:rFonts w:asciiTheme="majorHAnsi" w:eastAsiaTheme="minorEastAsia" w:hAnsiTheme="majorHAnsi" w:cstheme="majorHAnsi"/>
                <w:sz w:val="18"/>
                <w:szCs w:val="18"/>
              </w:rPr>
              <w:t>(Name of textbook, JLPT score etc.)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)</w:t>
            </w:r>
          </w:p>
        </w:tc>
      </w:tr>
      <w:tr w:rsidR="003D2EFC" w:rsidRPr="00CD77FB" w14:paraId="4A1C1270" w14:textId="773BCCE0" w:rsidTr="00012B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97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1C1DA" w14:textId="77777777" w:rsidR="003D2EFC" w:rsidRDefault="003D2EFC" w:rsidP="00E50F28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Do you have any special needs or medical condition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s</w:t>
            </w: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 university needs to be aware of? </w:t>
            </w:r>
          </w:p>
          <w:p w14:paraId="60E68D81" w14:textId="77777777" w:rsidR="003D2EFC" w:rsidRDefault="003D2EFC" w:rsidP="00E50F28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DD1455">
              <w:rPr>
                <w:rFonts w:asciiTheme="majorHAnsi" w:eastAsiaTheme="minorEastAsia" w:hAnsiTheme="majorHAnsi" w:cstheme="majorHAnsi"/>
                <w:sz w:val="18"/>
                <w:szCs w:val="18"/>
              </w:rPr>
              <w:t>If so, please provide precise details of your needs and any assistance you may require.</w:t>
            </w:r>
          </w:p>
          <w:p w14:paraId="07CF6861" w14:textId="77777777" w:rsidR="003D2EFC" w:rsidRDefault="003D2EFC" w:rsidP="00FA0CD7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3AE414E6" w14:textId="77777777" w:rsidR="003D2EFC" w:rsidRDefault="003D2EFC" w:rsidP="00FA0CD7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5B029637" w14:textId="77777777" w:rsidR="003D2EFC" w:rsidRPr="00E50F28" w:rsidRDefault="003D2EFC" w:rsidP="00FA0CD7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14BA4CAC" w14:textId="0B6747BF" w:rsidR="003D2EFC" w:rsidRPr="001F5BDE" w:rsidRDefault="003D2EFC" w:rsidP="00FA0CD7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</w:tr>
    </w:tbl>
    <w:p w14:paraId="45E35D9A" w14:textId="77777777"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</w:rPr>
      </w:pPr>
    </w:p>
    <w:p w14:paraId="3E8AC745" w14:textId="7A1B5AF8" w:rsidR="00C6070B" w:rsidRDefault="00C6070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“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ｺﾞｼｯｸM" w:hAnsiTheme="majorHAnsi" w:cstheme="majorHAnsi"/>
          <w:sz w:val="20"/>
          <w:szCs w:val="20"/>
        </w:rPr>
        <w:t>”</w:t>
      </w:r>
      <w:r w:rsidRPr="002A0843">
        <w:rPr>
          <w:rFonts w:asciiTheme="majorHAnsi" w:eastAsia="HGPｺﾞｼｯｸM" w:hAnsiTheme="majorHAnsi" w:cstheme="majorHAnsi" w:hint="eastAsia"/>
          <w:sz w:val="20"/>
          <w:szCs w:val="20"/>
        </w:rPr>
        <w:t xml:space="preserve"> if you agree with the statement below.</w:t>
      </w:r>
    </w:p>
    <w:p w14:paraId="067DE18B" w14:textId="77777777" w:rsidR="008B56CB" w:rsidRPr="002A0843" w:rsidRDefault="008B56CB" w:rsidP="00C6070B">
      <w:pPr>
        <w:snapToGrid w:val="0"/>
        <w:ind w:leftChars="-2" w:left="-4" w:right="-143" w:firstLineChars="2" w:firstLine="4"/>
        <w:rPr>
          <w:rFonts w:asciiTheme="majorHAnsi" w:eastAsia="HGPｺﾞｼｯｸM" w:hAnsiTheme="majorHAnsi" w:cstheme="majorHAnsi"/>
          <w:sz w:val="20"/>
          <w:szCs w:val="20"/>
        </w:rPr>
      </w:pPr>
    </w:p>
    <w:p w14:paraId="5A4274C3" w14:textId="77777777" w:rsidR="008B56CB" w:rsidRDefault="003C73C0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  <w:sz w:val="20"/>
          <w:szCs w:val="20"/>
        </w:rPr>
      </w:pP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 xml:space="preserve">accepted by </w:t>
      </w:r>
      <w:r w:rsidR="00500B84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Summer Program 20</w:t>
      </w:r>
      <w:r w:rsidR="00202B0C">
        <w:rPr>
          <w:rFonts w:asciiTheme="majorHAnsi" w:eastAsia="HGPｺﾞｼｯｸM" w:hAnsiTheme="majorHAnsi" w:cstheme="majorHAnsi"/>
          <w:i/>
          <w:sz w:val="20"/>
          <w:szCs w:val="20"/>
        </w:rPr>
        <w:t>22</w:t>
      </w:r>
      <w:r w:rsidR="00B754D6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 xml:space="preserve"> </w:t>
      </w:r>
    </w:p>
    <w:p w14:paraId="6D0B723D" w14:textId="4A4B373E" w:rsidR="00320C89" w:rsidRDefault="003C73C0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  <w:r w:rsidRPr="00E34BBC">
        <w:rPr>
          <w:rFonts w:asciiTheme="majorHAnsi" w:eastAsia="HGPｺﾞｼｯｸ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ｺﾞｼｯｸ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ｺﾞｼｯｸM" w:hAnsiTheme="majorHAnsi" w:cstheme="majorHAnsi" w:hint="eastAsia"/>
          <w:i/>
        </w:rPr>
        <w:t xml:space="preserve"> </w:t>
      </w:r>
    </w:p>
    <w:p w14:paraId="42932BCD" w14:textId="77777777" w:rsidR="00E50F28" w:rsidRDefault="00E50F28" w:rsidP="00C6070B">
      <w:pPr>
        <w:snapToGrid w:val="0"/>
        <w:ind w:leftChars="48" w:left="101" w:right="-143" w:firstLineChars="2" w:firstLine="4"/>
        <w:rPr>
          <w:rFonts w:asciiTheme="majorHAnsi" w:eastAsia="HGPｺﾞｼｯｸM" w:hAnsiTheme="majorHAnsi" w:cstheme="majorHAnsi"/>
          <w:i/>
        </w:rPr>
      </w:pPr>
    </w:p>
    <w:p w14:paraId="56EFC235" w14:textId="259E0839" w:rsidR="00C6070B" w:rsidRDefault="00C6070B" w:rsidP="00C6070B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3AAE4355" w14:textId="77777777" w:rsidR="003D2EFC" w:rsidRPr="002A0843" w:rsidRDefault="003D2EFC" w:rsidP="003D2EFC">
      <w:pPr>
        <w:pStyle w:val="aa"/>
        <w:spacing w:line="240" w:lineRule="exact"/>
        <w:ind w:leftChars="0" w:left="1170"/>
        <w:jc w:val="left"/>
        <w:rPr>
          <w:rFonts w:asciiTheme="majorHAnsi" w:eastAsiaTheme="minorEastAsia" w:hAnsiTheme="majorHAnsi" w:cstheme="majorHAnsi" w:hint="eastAsia"/>
          <w:sz w:val="20"/>
          <w:szCs w:val="20"/>
        </w:rPr>
      </w:pPr>
    </w:p>
    <w:p w14:paraId="1C724971" w14:textId="42ECD638" w:rsidR="00E50F28" w:rsidRDefault="00202B0C" w:rsidP="00E50F28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i/>
          <w:sz w:val="20"/>
          <w:szCs w:val="20"/>
        </w:rPr>
      </w:pP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>I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give permission for Saitama University to keep and use the photos taken by Saitama University during the summer program</w:t>
      </w:r>
      <w:r w:rsid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2022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for publicity purposes.</w:t>
      </w:r>
    </w:p>
    <w:p w14:paraId="12E30A46" w14:textId="77777777" w:rsidR="003D2EFC" w:rsidRDefault="003D2EFC" w:rsidP="00E50F28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i/>
          <w:sz w:val="20"/>
          <w:szCs w:val="20"/>
        </w:rPr>
      </w:pPr>
    </w:p>
    <w:p w14:paraId="51B186E1" w14:textId="77777777" w:rsidR="00202B0C" w:rsidRDefault="00202B0C" w:rsidP="00202B0C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46FA5CEC" w14:textId="77777777" w:rsidR="00C6070B" w:rsidRDefault="00C6070B" w:rsidP="00500B84">
      <w:pPr>
        <w:spacing w:line="240" w:lineRule="exact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14:paraId="0DCB9245" w14:textId="77777777" w:rsidR="00E32D31" w:rsidRPr="00E35777" w:rsidRDefault="00FC1CB0" w:rsidP="00C6070B">
      <w:pPr>
        <w:spacing w:line="240" w:lineRule="exact"/>
        <w:jc w:val="right"/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  </w:t>
      </w:r>
      <w:r w:rsidR="00495EA6">
        <w:rPr>
          <w:rFonts w:asciiTheme="majorHAnsi" w:eastAsiaTheme="minorEastAsia" w:hAnsiTheme="majorHAnsi" w:cstheme="majorHAnsi" w:hint="eastAsia"/>
          <w:sz w:val="16"/>
          <w:szCs w:val="16"/>
        </w:rPr>
        <w:t>*Please read the next page carefully before you apply.</w:t>
      </w:r>
    </w:p>
    <w:p w14:paraId="6A9EF58C" w14:textId="3FACE779" w:rsidR="00702928" w:rsidRPr="00702928" w:rsidRDefault="00C6070B" w:rsidP="00202B0C">
      <w:pPr>
        <w:widowControl/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/>
          <w:b/>
          <w:bCs/>
          <w:sz w:val="20"/>
          <w:szCs w:val="20"/>
        </w:rPr>
        <w:br w:type="page"/>
      </w:r>
      <w:r w:rsidR="00702928"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lastRenderedPageBreak/>
        <w:t>NOTICE</w:t>
      </w:r>
    </w:p>
    <w:p w14:paraId="5B22A878" w14:textId="0FCB5C88" w:rsidR="003B218C" w:rsidRDefault="00702928" w:rsidP="003D2EFC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We reserve the right to make use of any personal information provided on the application form</w:t>
      </w:r>
    </w:p>
    <w:p w14:paraId="5BA5F8B5" w14:textId="77777777" w:rsidR="00E91227" w:rsidRPr="002A0843" w:rsidRDefault="00702928" w:rsidP="002A0843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</w:t>
      </w:r>
      <w:proofErr w:type="gramEnd"/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implement and manage the program.</w:t>
      </w:r>
    </w:p>
    <w:p w14:paraId="09430DED" w14:textId="77777777"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14:paraId="6C79EC3A" w14:textId="77777777"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14:paraId="1C685094" w14:textId="77777777"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ＭＳ ゴシック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Application Form in a MS-Word format along 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ID card.</w:t>
      </w:r>
    </w:p>
    <w:p w14:paraId="68E7F9A2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ＭＳ ゴシック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p w14:paraId="26609AB6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Cs/>
          <w:sz w:val="20"/>
          <w:szCs w:val="20"/>
        </w:rPr>
        <w:t>3</w:t>
      </w:r>
      <w:r w:rsidRPr="00205574">
        <w:rPr>
          <w:rFonts w:asciiTheme="majorHAnsi" w:eastAsiaTheme="majorEastAsia" w:hAnsiTheme="majorHAnsi" w:cstheme="majorHAnsi"/>
          <w:bCs/>
          <w:sz w:val="20"/>
          <w:szCs w:val="20"/>
        </w:rPr>
        <w:t>.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English test score (Non-native speakers of English only)</w:t>
      </w:r>
    </w:p>
    <w:p w14:paraId="631C104E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Cs/>
          <w:sz w:val="20"/>
          <w:szCs w:val="20"/>
        </w:rPr>
        <w:t>4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. </w:t>
      </w:r>
      <w:r w:rsidR="00C6070B">
        <w:rPr>
          <w:rFonts w:asciiTheme="majorHAnsi" w:eastAsia="ＭＳ ゴシック" w:hAnsiTheme="majorHAnsi" w:cstheme="majorHAnsi" w:hint="eastAsia"/>
          <w:bCs/>
          <w:sz w:val="20"/>
          <w:szCs w:val="20"/>
        </w:rPr>
        <w:t>A</w:t>
      </w:r>
      <w:r w:rsidRPr="00205574">
        <w:rPr>
          <w:rFonts w:asciiTheme="majorHAnsi" w:eastAsia="ＭＳ ゴシック" w:hAnsiTheme="majorHAnsi" w:cstheme="majorHAnsi"/>
          <w:bCs/>
          <w:sz w:val="20"/>
          <w:szCs w:val="20"/>
        </w:rPr>
        <w:t xml:space="preserve"> passport copy</w:t>
      </w: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68BC" w14:textId="77777777" w:rsidR="004D2BEC" w:rsidRDefault="004D2BEC" w:rsidP="00F37172">
      <w:r>
        <w:separator/>
      </w:r>
    </w:p>
  </w:endnote>
  <w:endnote w:type="continuationSeparator" w:id="0">
    <w:p w14:paraId="4CAFA526" w14:textId="77777777" w:rsidR="004D2BEC" w:rsidRDefault="004D2BEC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C0E1" w14:textId="77777777" w:rsidR="004D2BEC" w:rsidRDefault="004D2BEC" w:rsidP="00F37172">
      <w:r>
        <w:separator/>
      </w:r>
    </w:p>
  </w:footnote>
  <w:footnote w:type="continuationSeparator" w:id="0">
    <w:p w14:paraId="68EF6545" w14:textId="77777777" w:rsidR="004D2BEC" w:rsidRDefault="004D2BEC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3"/>
    <w:rsid w:val="00002F5B"/>
    <w:rsid w:val="000037BE"/>
    <w:rsid w:val="000046F0"/>
    <w:rsid w:val="00023DFF"/>
    <w:rsid w:val="00087F53"/>
    <w:rsid w:val="000C0D77"/>
    <w:rsid w:val="000C2DEA"/>
    <w:rsid w:val="000D0D83"/>
    <w:rsid w:val="000D6C34"/>
    <w:rsid w:val="000D71B2"/>
    <w:rsid w:val="001126EE"/>
    <w:rsid w:val="0012104F"/>
    <w:rsid w:val="00134A2A"/>
    <w:rsid w:val="001603A2"/>
    <w:rsid w:val="00163DAD"/>
    <w:rsid w:val="00197570"/>
    <w:rsid w:val="001B22FC"/>
    <w:rsid w:val="001F5BDE"/>
    <w:rsid w:val="00202B0C"/>
    <w:rsid w:val="00205574"/>
    <w:rsid w:val="00224313"/>
    <w:rsid w:val="00224379"/>
    <w:rsid w:val="00227CED"/>
    <w:rsid w:val="00274D36"/>
    <w:rsid w:val="0028002F"/>
    <w:rsid w:val="00285ABB"/>
    <w:rsid w:val="00295B60"/>
    <w:rsid w:val="002A0843"/>
    <w:rsid w:val="002A1795"/>
    <w:rsid w:val="002C0633"/>
    <w:rsid w:val="002D6400"/>
    <w:rsid w:val="002D7C22"/>
    <w:rsid w:val="002E3880"/>
    <w:rsid w:val="00315CB5"/>
    <w:rsid w:val="00320C89"/>
    <w:rsid w:val="003230CA"/>
    <w:rsid w:val="00345997"/>
    <w:rsid w:val="0035392A"/>
    <w:rsid w:val="00364294"/>
    <w:rsid w:val="003B218C"/>
    <w:rsid w:val="003B4509"/>
    <w:rsid w:val="003C3945"/>
    <w:rsid w:val="003C73C0"/>
    <w:rsid w:val="003D2EFC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500B84"/>
    <w:rsid w:val="005010FA"/>
    <w:rsid w:val="005315B2"/>
    <w:rsid w:val="0054486C"/>
    <w:rsid w:val="00546D9A"/>
    <w:rsid w:val="005C34D7"/>
    <w:rsid w:val="005C7535"/>
    <w:rsid w:val="005D3034"/>
    <w:rsid w:val="00601344"/>
    <w:rsid w:val="006041CD"/>
    <w:rsid w:val="0063438C"/>
    <w:rsid w:val="00634454"/>
    <w:rsid w:val="00667729"/>
    <w:rsid w:val="00671ADD"/>
    <w:rsid w:val="00672904"/>
    <w:rsid w:val="006B0869"/>
    <w:rsid w:val="006D43E5"/>
    <w:rsid w:val="007005AB"/>
    <w:rsid w:val="00702928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B56CB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93EB1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6174"/>
    <w:rsid w:val="00C50139"/>
    <w:rsid w:val="00C6070B"/>
    <w:rsid w:val="00CD019D"/>
    <w:rsid w:val="00CD0D84"/>
    <w:rsid w:val="00CD77FB"/>
    <w:rsid w:val="00CF118D"/>
    <w:rsid w:val="00CF551F"/>
    <w:rsid w:val="00D37D74"/>
    <w:rsid w:val="00DA5269"/>
    <w:rsid w:val="00DD1455"/>
    <w:rsid w:val="00E048AB"/>
    <w:rsid w:val="00E06991"/>
    <w:rsid w:val="00E11E24"/>
    <w:rsid w:val="00E32D31"/>
    <w:rsid w:val="00E34BBC"/>
    <w:rsid w:val="00E35777"/>
    <w:rsid w:val="00E50F28"/>
    <w:rsid w:val="00E5704E"/>
    <w:rsid w:val="00E7685D"/>
    <w:rsid w:val="00E91005"/>
    <w:rsid w:val="00E91227"/>
    <w:rsid w:val="00EC47B1"/>
    <w:rsid w:val="00EE222C"/>
    <w:rsid w:val="00EE7FAD"/>
    <w:rsid w:val="00EF16B0"/>
    <w:rsid w:val="00EF3CF8"/>
    <w:rsid w:val="00F124D7"/>
    <w:rsid w:val="00F33037"/>
    <w:rsid w:val="00F37172"/>
    <w:rsid w:val="00FA0CD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442EC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11E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83A576-F999-47CE-9FC7-B4EE5C0A9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403</TotalTime>
  <Pages>2</Pages>
  <Words>339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Toshiba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H. Minami</cp:lastModifiedBy>
  <cp:revision>13</cp:revision>
  <cp:lastPrinted>2022-01-11T05:06:00Z</cp:lastPrinted>
  <dcterms:created xsi:type="dcterms:W3CDTF">2018-11-15T08:43:00Z</dcterms:created>
  <dcterms:modified xsi:type="dcterms:W3CDTF">2022-04-07T08:01:00Z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