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A3" w:rsidRPr="00202850" w:rsidRDefault="00B62768" w:rsidP="00994DC1">
      <w:pPr>
        <w:pStyle w:val="Ttulo1"/>
        <w:pBdr>
          <w:bottom w:val="single" w:sz="4" w:space="1" w:color="auto"/>
        </w:pBdr>
        <w:jc w:val="center"/>
        <w:rPr>
          <w:rFonts w:ascii="Arial" w:eastAsia="Arial" w:hAnsi="Arial" w:cs="Arial"/>
          <w:color w:val="auto"/>
          <w:sz w:val="22"/>
          <w:szCs w:val="22"/>
          <w:lang w:val="es-CO"/>
        </w:rPr>
      </w:pPr>
      <w:r w:rsidRPr="00202850">
        <w:rPr>
          <w:rFonts w:ascii="Arial" w:hAnsi="Arial" w:cs="Arial"/>
          <w:color w:val="auto"/>
          <w:sz w:val="22"/>
          <w:szCs w:val="22"/>
          <w:lang w:val="es-CO"/>
        </w:rPr>
        <w:t>NOMBRES Y APELLIDOS COMPLETOS</w:t>
      </w:r>
    </w:p>
    <w:p w:rsidR="00964BA3" w:rsidRPr="00202850" w:rsidRDefault="00B62768" w:rsidP="00994DC1">
      <w:pPr>
        <w:pStyle w:val="Cuerpo"/>
        <w:pBdr>
          <w:bottom w:val="single" w:sz="4" w:space="1" w:color="auto"/>
        </w:pBdr>
        <w:jc w:val="center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Dirección completa de su residencia, incluida la ciudad donde está ubicada</w:t>
      </w:r>
    </w:p>
    <w:p w:rsidR="00964BA3" w:rsidRPr="00202850" w:rsidRDefault="00B62768" w:rsidP="00994DC1">
      <w:pPr>
        <w:pStyle w:val="Cuerpo"/>
        <w:pBdr>
          <w:bottom w:val="single" w:sz="4" w:space="1" w:color="auto"/>
        </w:pBdr>
        <w:jc w:val="center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Fecha de nacimiento</w:t>
      </w:r>
    </w:p>
    <w:p w:rsidR="00964BA3" w:rsidRPr="00202850" w:rsidRDefault="00B62768" w:rsidP="00994DC1">
      <w:pPr>
        <w:pStyle w:val="Cuerpo"/>
        <w:pBdr>
          <w:bottom w:val="single" w:sz="4" w:space="1" w:color="auto"/>
        </w:pBdr>
        <w:jc w:val="center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Correo electrónico</w:t>
      </w:r>
    </w:p>
    <w:p w:rsidR="00964BA3" w:rsidRPr="00202850" w:rsidRDefault="00B62768" w:rsidP="00994DC1">
      <w:pPr>
        <w:pStyle w:val="Cuerpo"/>
        <w:pBdr>
          <w:bottom w:val="single" w:sz="4" w:space="1" w:color="auto"/>
        </w:pBdr>
        <w:jc w:val="center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Número telefónico y celular</w:t>
      </w:r>
    </w:p>
    <w:p w:rsidR="00964BA3" w:rsidRPr="00202850" w:rsidRDefault="00B62768" w:rsidP="00994DC1">
      <w:pPr>
        <w:pStyle w:val="Cuerpo"/>
        <w:pBdr>
          <w:bottom w:val="single" w:sz="4" w:space="1" w:color="auto"/>
        </w:pBdr>
        <w:jc w:val="center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Skype</w:t>
      </w:r>
    </w:p>
    <w:p w:rsidR="00964BA3" w:rsidRPr="00202850" w:rsidRDefault="00964BA3" w:rsidP="00994DC1">
      <w:pPr>
        <w:pStyle w:val="Cuerpo"/>
        <w:pBdr>
          <w:bottom w:val="single" w:sz="4" w:space="1" w:color="auto"/>
        </w:pBdr>
        <w:jc w:val="center"/>
        <w:rPr>
          <w:rFonts w:ascii="Arial" w:eastAsia="Arial" w:hAnsi="Arial" w:cs="Arial"/>
        </w:rPr>
      </w:pPr>
    </w:p>
    <w:p w:rsidR="00994DC1" w:rsidRPr="00202850" w:rsidRDefault="00994DC1" w:rsidP="00994DC1">
      <w:pPr>
        <w:pStyle w:val="Cuerpo"/>
        <w:pBdr>
          <w:bottom w:val="single" w:sz="4" w:space="1" w:color="auto"/>
        </w:pBdr>
        <w:rPr>
          <w:rFonts w:ascii="Arial" w:eastAsia="Arial" w:hAnsi="Arial" w:cs="Arial"/>
          <w:sz w:val="32"/>
          <w:szCs w:val="32"/>
          <w:lang w:val="es-CO"/>
        </w:rPr>
      </w:pPr>
      <w:r w:rsidRPr="00202850">
        <w:rPr>
          <w:rFonts w:ascii="Arial" w:eastAsia="Arial" w:hAnsi="Arial" w:cs="Arial"/>
          <w:sz w:val="32"/>
          <w:szCs w:val="32"/>
          <w:lang w:val="es-CO"/>
        </w:rPr>
        <w:t>____________________________________________</w:t>
      </w:r>
      <w:r w:rsidR="00202850">
        <w:rPr>
          <w:rFonts w:ascii="Arial" w:eastAsia="Arial" w:hAnsi="Arial" w:cs="Arial"/>
          <w:sz w:val="32"/>
          <w:szCs w:val="32"/>
          <w:lang w:val="es-CO"/>
        </w:rPr>
        <w:t>__________</w:t>
      </w:r>
    </w:p>
    <w:p w:rsidR="00964BA3" w:rsidRPr="00202850" w:rsidRDefault="00964BA3" w:rsidP="00994DC1">
      <w:pPr>
        <w:pStyle w:val="Cuerpo"/>
        <w:pBdr>
          <w:bottom w:val="single" w:sz="4" w:space="1" w:color="auto"/>
        </w:pBdr>
        <w:rPr>
          <w:rFonts w:ascii="Arial" w:eastAsia="Arial" w:hAnsi="Arial" w:cs="Arial"/>
        </w:rPr>
      </w:pPr>
    </w:p>
    <w:p w:rsidR="00964BA3" w:rsidRPr="00202850" w:rsidRDefault="00B62768" w:rsidP="00994DC1">
      <w:pPr>
        <w:pStyle w:val="Cuerpo"/>
        <w:pBdr>
          <w:bottom w:val="single" w:sz="4" w:space="1" w:color="auto"/>
        </w:pBdr>
        <w:rPr>
          <w:rFonts w:ascii="Arial" w:eastAsia="Arial" w:hAnsi="Arial" w:cs="Arial"/>
          <w:b/>
          <w:bCs/>
        </w:rPr>
      </w:pPr>
      <w:r w:rsidRPr="00202850">
        <w:rPr>
          <w:rFonts w:ascii="Arial" w:hAnsi="Arial" w:cs="Arial"/>
          <w:b/>
          <w:bCs/>
        </w:rPr>
        <w:t>PERFIL PROFESIONAL</w:t>
      </w:r>
    </w:p>
    <w:p w:rsidR="00964BA3" w:rsidRPr="00202850" w:rsidRDefault="00964BA3" w:rsidP="00994DC1">
      <w:pPr>
        <w:pStyle w:val="Cuerpo"/>
        <w:pBdr>
          <w:bottom w:val="single" w:sz="4" w:space="1" w:color="auto"/>
        </w:pBdr>
        <w:jc w:val="center"/>
        <w:rPr>
          <w:rFonts w:ascii="Arial" w:eastAsia="Arial" w:hAnsi="Arial" w:cs="Arial"/>
          <w:b/>
          <w:bCs/>
        </w:rPr>
      </w:pPr>
    </w:p>
    <w:p w:rsidR="00964BA3" w:rsidRPr="00202850" w:rsidRDefault="00B62768" w:rsidP="00994DC1">
      <w:pPr>
        <w:pStyle w:val="Cuerpo"/>
        <w:pBdr>
          <w:bottom w:val="single" w:sz="4" w:space="1" w:color="auto"/>
        </w:pBdr>
        <w:jc w:val="both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 xml:space="preserve">Presentación breve donde describa su área de interés para desarrollar la práctica. Resaltar dos o tres habilidades o competencias que usted posee y que se </w:t>
      </w:r>
      <w:r w:rsidR="004701A2" w:rsidRPr="00202850">
        <w:rPr>
          <w:rFonts w:ascii="Arial" w:hAnsi="Arial" w:cs="Arial"/>
        </w:rPr>
        <w:t xml:space="preserve">evidencie </w:t>
      </w:r>
      <w:r w:rsidRPr="00202850">
        <w:rPr>
          <w:rFonts w:ascii="Arial" w:hAnsi="Arial" w:cs="Arial"/>
        </w:rPr>
        <w:t>en la presentación de la información de la hoja de vida. Describir la carrera, conocimiento de idiomas, experiencia laboral y competencias personales.  El perfil se redacta en tercera persona.</w:t>
      </w:r>
    </w:p>
    <w:p w:rsidR="00964BA3" w:rsidRPr="00202850" w:rsidRDefault="00964BA3" w:rsidP="00994DC1">
      <w:pPr>
        <w:pStyle w:val="Cuerpo"/>
        <w:pBdr>
          <w:bottom w:val="single" w:sz="4" w:space="1" w:color="auto"/>
        </w:pBdr>
        <w:jc w:val="both"/>
        <w:rPr>
          <w:rFonts w:ascii="Arial" w:eastAsia="Arial" w:hAnsi="Arial" w:cs="Arial"/>
        </w:rPr>
      </w:pPr>
    </w:p>
    <w:p w:rsidR="00202850" w:rsidRPr="00202850" w:rsidRDefault="00202850" w:rsidP="00202850">
      <w:pPr>
        <w:pStyle w:val="Cuerpo"/>
        <w:pBdr>
          <w:bottom w:val="single" w:sz="4" w:space="1" w:color="auto"/>
        </w:pBdr>
        <w:rPr>
          <w:rFonts w:ascii="Arial" w:eastAsia="Arial" w:hAnsi="Arial" w:cs="Arial"/>
          <w:sz w:val="32"/>
          <w:szCs w:val="32"/>
          <w:lang w:val="es-CO"/>
        </w:rPr>
      </w:pPr>
      <w:r w:rsidRPr="00202850">
        <w:rPr>
          <w:rFonts w:ascii="Arial" w:eastAsia="Arial" w:hAnsi="Arial" w:cs="Arial"/>
          <w:sz w:val="32"/>
          <w:szCs w:val="32"/>
          <w:lang w:val="es-CO"/>
        </w:rPr>
        <w:t>____________________________________________</w:t>
      </w:r>
      <w:r>
        <w:rPr>
          <w:rFonts w:ascii="Arial" w:eastAsia="Arial" w:hAnsi="Arial" w:cs="Arial"/>
          <w:sz w:val="32"/>
          <w:szCs w:val="32"/>
          <w:lang w:val="es-CO"/>
        </w:rPr>
        <w:t>__________</w:t>
      </w:r>
    </w:p>
    <w:p w:rsidR="00202850" w:rsidRDefault="00202850" w:rsidP="00994DC1">
      <w:pPr>
        <w:pStyle w:val="Cuerpo"/>
        <w:pBdr>
          <w:bottom w:val="single" w:sz="4" w:space="1" w:color="auto"/>
        </w:pBdr>
        <w:jc w:val="center"/>
        <w:rPr>
          <w:rFonts w:ascii="Arial" w:eastAsia="Arial" w:hAnsi="Arial" w:cs="Arial"/>
          <w:lang w:val="es-CO"/>
        </w:rPr>
      </w:pPr>
    </w:p>
    <w:p w:rsidR="00202850" w:rsidRDefault="00202850" w:rsidP="00994DC1">
      <w:pPr>
        <w:pStyle w:val="Cuerpo"/>
        <w:pBdr>
          <w:bottom w:val="single" w:sz="4" w:space="1" w:color="auto"/>
        </w:pBdr>
        <w:jc w:val="center"/>
        <w:rPr>
          <w:rFonts w:ascii="Arial" w:eastAsia="Arial" w:hAnsi="Arial" w:cs="Arial"/>
          <w:lang w:val="es-CO"/>
        </w:rPr>
      </w:pPr>
    </w:p>
    <w:p w:rsidR="004E443C" w:rsidRPr="00202850" w:rsidRDefault="00202850" w:rsidP="00994DC1">
      <w:pPr>
        <w:pStyle w:val="Cuerpo"/>
        <w:pBdr>
          <w:bottom w:val="single" w:sz="4" w:space="1" w:color="auto"/>
        </w:pBdr>
        <w:jc w:val="center"/>
        <w:rPr>
          <w:rFonts w:ascii="Arial" w:eastAsia="Arial" w:hAnsi="Arial" w:cs="Arial"/>
          <w:b/>
          <w:bCs/>
          <w:i/>
          <w:color w:val="8F8F8F" w:themeColor="background2" w:themeShade="BF"/>
        </w:rPr>
      </w:pPr>
      <w:r w:rsidRPr="00202850">
        <w:rPr>
          <w:rFonts w:ascii="Arial" w:hAnsi="Arial" w:cs="Arial"/>
          <w:b/>
          <w:bCs/>
          <w:i/>
          <w:color w:val="8F8F8F" w:themeColor="background2" w:themeShade="BF"/>
        </w:rPr>
        <w:t xml:space="preserve"> </w:t>
      </w:r>
      <w:r w:rsidR="004E443C" w:rsidRPr="00202850">
        <w:rPr>
          <w:rFonts w:ascii="Arial" w:hAnsi="Arial" w:cs="Arial"/>
          <w:b/>
          <w:bCs/>
          <w:i/>
          <w:color w:val="8F8F8F" w:themeColor="background2" w:themeShade="BF"/>
        </w:rPr>
        <w:t>(</w:t>
      </w:r>
      <w:r w:rsidR="00994DC1" w:rsidRPr="00202850">
        <w:rPr>
          <w:rFonts w:ascii="Arial" w:hAnsi="Arial" w:cs="Arial"/>
          <w:b/>
          <w:bCs/>
          <w:i/>
          <w:color w:val="8F8F8F" w:themeColor="background2" w:themeShade="BF"/>
        </w:rPr>
        <w:t>Organizar</w:t>
      </w:r>
      <w:r w:rsidR="004E443C" w:rsidRPr="00202850">
        <w:rPr>
          <w:rFonts w:ascii="Arial" w:hAnsi="Arial" w:cs="Arial"/>
          <w:b/>
          <w:bCs/>
          <w:i/>
          <w:color w:val="8F8F8F" w:themeColor="background2" w:themeShade="BF"/>
        </w:rPr>
        <w:t xml:space="preserve"> la siguiente información  en orden cronológico inverso)</w:t>
      </w:r>
    </w:p>
    <w:p w:rsidR="004E443C" w:rsidRPr="00202850" w:rsidRDefault="004E443C" w:rsidP="00994DC1">
      <w:pPr>
        <w:pStyle w:val="Cuerpo"/>
        <w:pBdr>
          <w:bottom w:val="single" w:sz="4" w:space="1" w:color="auto"/>
        </w:pBdr>
        <w:jc w:val="both"/>
        <w:rPr>
          <w:rFonts w:ascii="Arial" w:eastAsia="Arial" w:hAnsi="Arial" w:cs="Arial"/>
        </w:rPr>
      </w:pPr>
    </w:p>
    <w:p w:rsidR="00964BA3" w:rsidRPr="00202850" w:rsidRDefault="004E443C" w:rsidP="00994DC1">
      <w:pPr>
        <w:pStyle w:val="Cuerpo"/>
        <w:pBdr>
          <w:bottom w:val="single" w:sz="4" w:space="1" w:color="auto"/>
        </w:pBdr>
        <w:rPr>
          <w:rFonts w:ascii="Arial" w:eastAsia="Arial" w:hAnsi="Arial" w:cs="Arial"/>
          <w:b/>
          <w:bCs/>
        </w:rPr>
      </w:pPr>
      <w:r w:rsidRPr="00202850">
        <w:rPr>
          <w:rFonts w:ascii="Arial" w:hAnsi="Arial" w:cs="Arial"/>
          <w:b/>
          <w:bCs/>
        </w:rPr>
        <w:t>EXPERIENCIA LABORAL</w:t>
      </w:r>
    </w:p>
    <w:p w:rsidR="00964BA3" w:rsidRPr="00202850" w:rsidRDefault="00964BA3" w:rsidP="00994DC1">
      <w:pPr>
        <w:pStyle w:val="Cuerpo"/>
        <w:pBdr>
          <w:bottom w:val="single" w:sz="4" w:space="1" w:color="auto"/>
        </w:pBdr>
        <w:jc w:val="both"/>
        <w:rPr>
          <w:rFonts w:ascii="Arial" w:eastAsia="Arial" w:hAnsi="Arial" w:cs="Arial"/>
        </w:rPr>
      </w:pPr>
    </w:p>
    <w:p w:rsidR="00964BA3" w:rsidRPr="00202850" w:rsidRDefault="00994DC1" w:rsidP="00994DC1">
      <w:pPr>
        <w:pStyle w:val="Cuerpo"/>
        <w:pBdr>
          <w:bottom w:val="single" w:sz="4" w:space="1" w:color="auto"/>
        </w:pBdr>
        <w:jc w:val="both"/>
        <w:rPr>
          <w:rFonts w:ascii="Arial" w:eastAsia="Arial" w:hAnsi="Arial" w:cs="Arial"/>
          <w:i/>
          <w:iCs/>
        </w:rPr>
      </w:pPr>
      <w:r w:rsidRPr="00202850">
        <w:rPr>
          <w:rFonts w:ascii="Arial" w:hAnsi="Arial" w:cs="Arial"/>
          <w:i/>
          <w:iCs/>
        </w:rPr>
        <w:t xml:space="preserve">Nota: </w:t>
      </w:r>
      <w:r w:rsidR="004E443C" w:rsidRPr="00202850">
        <w:rPr>
          <w:rFonts w:ascii="Arial" w:hAnsi="Arial" w:cs="Arial"/>
          <w:i/>
          <w:iCs/>
        </w:rPr>
        <w:t>Si no tiene experiencia</w:t>
      </w:r>
      <w:r w:rsidRPr="00202850">
        <w:rPr>
          <w:rFonts w:ascii="Arial" w:hAnsi="Arial" w:cs="Arial"/>
          <w:i/>
          <w:iCs/>
        </w:rPr>
        <w:t xml:space="preserve"> laboral </w:t>
      </w:r>
      <w:r w:rsidR="004E443C" w:rsidRPr="00202850">
        <w:rPr>
          <w:rFonts w:ascii="Arial" w:hAnsi="Arial" w:cs="Arial"/>
          <w:i/>
          <w:iCs/>
        </w:rPr>
        <w:t xml:space="preserve"> no la incluye. </w:t>
      </w:r>
    </w:p>
    <w:p w:rsidR="00964BA3" w:rsidRPr="00202850" w:rsidRDefault="00964BA3" w:rsidP="00994DC1">
      <w:pPr>
        <w:pStyle w:val="Cuerpo"/>
        <w:pBdr>
          <w:bottom w:val="single" w:sz="4" w:space="1" w:color="auto"/>
        </w:pBdr>
        <w:jc w:val="both"/>
        <w:rPr>
          <w:rFonts w:ascii="Arial" w:eastAsia="Arial" w:hAnsi="Arial" w:cs="Arial"/>
          <w:i/>
          <w:iCs/>
        </w:rPr>
      </w:pPr>
    </w:p>
    <w:p w:rsidR="00994DC1" w:rsidRDefault="00B62768" w:rsidP="00994DC1">
      <w:pPr>
        <w:pStyle w:val="Cuerpo"/>
        <w:pBdr>
          <w:bottom w:val="single" w:sz="4" w:space="1" w:color="auto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Incluir el nombre de la </w:t>
      </w:r>
      <w:bookmarkStart w:id="0" w:name="_GoBack"/>
      <w:bookmarkEnd w:id="0"/>
      <w:r w:rsidR="00E63DB7">
        <w:rPr>
          <w:rFonts w:ascii="Arial" w:eastAsia="Arial" w:hAnsi="Arial" w:cs="Arial"/>
        </w:rPr>
        <w:t>empresa,</w:t>
      </w:r>
      <w:r>
        <w:rPr>
          <w:rFonts w:ascii="Arial" w:eastAsia="Arial" w:hAnsi="Arial" w:cs="Arial"/>
        </w:rPr>
        <w:t xml:space="preserve"> el cargo, resumen de las funciones o logros  y fechas de ingreso y finalización. </w:t>
      </w:r>
    </w:p>
    <w:p w:rsidR="00B62768" w:rsidRPr="00202850" w:rsidRDefault="00B62768" w:rsidP="00B62768">
      <w:pPr>
        <w:pStyle w:val="Cuerpo"/>
        <w:pBdr>
          <w:bottom w:val="single" w:sz="4" w:space="1" w:color="auto"/>
        </w:pBdr>
        <w:rPr>
          <w:rFonts w:ascii="Arial" w:eastAsia="Arial" w:hAnsi="Arial" w:cs="Arial"/>
          <w:sz w:val="32"/>
          <w:szCs w:val="32"/>
          <w:lang w:val="es-CO"/>
        </w:rPr>
      </w:pPr>
      <w:r w:rsidRPr="00202850">
        <w:rPr>
          <w:rFonts w:ascii="Arial" w:eastAsia="Arial" w:hAnsi="Arial" w:cs="Arial"/>
          <w:sz w:val="32"/>
          <w:szCs w:val="32"/>
          <w:lang w:val="es-CO"/>
        </w:rPr>
        <w:t>____________________________________________</w:t>
      </w:r>
      <w:r>
        <w:rPr>
          <w:rFonts w:ascii="Arial" w:eastAsia="Arial" w:hAnsi="Arial" w:cs="Arial"/>
          <w:sz w:val="32"/>
          <w:szCs w:val="32"/>
          <w:lang w:val="es-CO"/>
        </w:rPr>
        <w:t>__________</w:t>
      </w:r>
    </w:p>
    <w:p w:rsidR="00B62768" w:rsidRPr="00202850" w:rsidRDefault="00B62768" w:rsidP="00994DC1">
      <w:pPr>
        <w:pStyle w:val="Cuerpo"/>
        <w:pBdr>
          <w:bottom w:val="single" w:sz="4" w:space="1" w:color="auto"/>
        </w:pBdr>
        <w:rPr>
          <w:rFonts w:ascii="Arial" w:eastAsia="Arial" w:hAnsi="Arial" w:cs="Arial"/>
          <w:lang w:val="es-CO"/>
        </w:rPr>
      </w:pPr>
    </w:p>
    <w:p w:rsidR="00994DC1" w:rsidRPr="00202850" w:rsidRDefault="00994DC1" w:rsidP="00994DC1">
      <w:pPr>
        <w:pStyle w:val="Cuerpo"/>
        <w:pBdr>
          <w:bottom w:val="single" w:sz="4" w:space="1" w:color="auto"/>
        </w:pBdr>
        <w:jc w:val="both"/>
        <w:rPr>
          <w:rFonts w:ascii="Arial" w:eastAsia="Arial" w:hAnsi="Arial" w:cs="Arial"/>
        </w:rPr>
      </w:pPr>
    </w:p>
    <w:p w:rsidR="004701A2" w:rsidRPr="00202850" w:rsidRDefault="004701A2" w:rsidP="00994DC1">
      <w:pPr>
        <w:pStyle w:val="Cuerpo"/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</w:p>
    <w:p w:rsidR="00964BA3" w:rsidRPr="00202850" w:rsidRDefault="00B62768" w:rsidP="00994DC1">
      <w:pPr>
        <w:pStyle w:val="Cuerpo"/>
        <w:pBdr>
          <w:bottom w:val="single" w:sz="4" w:space="1" w:color="auto"/>
        </w:pBdr>
        <w:rPr>
          <w:rFonts w:ascii="Arial" w:eastAsia="Arial" w:hAnsi="Arial" w:cs="Arial"/>
          <w:b/>
          <w:bCs/>
        </w:rPr>
      </w:pPr>
      <w:r w:rsidRPr="00202850">
        <w:rPr>
          <w:rFonts w:ascii="Arial" w:hAnsi="Arial" w:cs="Arial"/>
          <w:b/>
          <w:bCs/>
        </w:rPr>
        <w:t xml:space="preserve">FORMACIÓN ACADÉMICA </w:t>
      </w:r>
    </w:p>
    <w:p w:rsidR="00964BA3" w:rsidRPr="00202850" w:rsidRDefault="00964BA3" w:rsidP="00994DC1">
      <w:pPr>
        <w:pStyle w:val="Cuerpo"/>
        <w:pBdr>
          <w:bottom w:val="single" w:sz="4" w:space="1" w:color="auto"/>
        </w:pBdr>
        <w:jc w:val="center"/>
        <w:rPr>
          <w:rFonts w:ascii="Arial" w:eastAsia="Arial" w:hAnsi="Arial" w:cs="Arial"/>
          <w:bCs/>
          <w:i/>
        </w:rPr>
      </w:pPr>
    </w:p>
    <w:p w:rsidR="004701A2" w:rsidRPr="00202850" w:rsidRDefault="004701A2" w:rsidP="00994DC1">
      <w:pPr>
        <w:pStyle w:val="Cuerpo"/>
        <w:pBdr>
          <w:bottom w:val="single" w:sz="4" w:space="1" w:color="auto"/>
        </w:pBdr>
        <w:jc w:val="both"/>
        <w:rPr>
          <w:rFonts w:ascii="Arial" w:eastAsia="Arial" w:hAnsi="Arial" w:cs="Arial"/>
          <w:bCs/>
          <w:i/>
        </w:rPr>
      </w:pPr>
      <w:r w:rsidRPr="00202850">
        <w:rPr>
          <w:rFonts w:ascii="Arial" w:eastAsia="Arial" w:hAnsi="Arial" w:cs="Arial"/>
          <w:bCs/>
          <w:i/>
          <w:lang w:val="es-MX"/>
        </w:rPr>
        <w:t>Debe incluir titulo adquirido, Entidad docente, Fecha y ciudad.  Es importante tener en cuenta la educación secundaria, pregrado.</w:t>
      </w:r>
    </w:p>
    <w:p w:rsidR="00994DC1" w:rsidRDefault="00994DC1" w:rsidP="00994DC1">
      <w:pPr>
        <w:pStyle w:val="Cuerpo"/>
        <w:pBdr>
          <w:bottom w:val="single" w:sz="4" w:space="1" w:color="auto"/>
        </w:pBdr>
        <w:rPr>
          <w:rFonts w:ascii="Arial" w:eastAsia="Arial" w:hAnsi="Arial" w:cs="Arial"/>
          <w:u w:val="single"/>
        </w:rPr>
      </w:pPr>
    </w:p>
    <w:p w:rsidR="00B62768" w:rsidRPr="00202850" w:rsidRDefault="00B62768" w:rsidP="00B62768">
      <w:pPr>
        <w:pStyle w:val="Cuerpo"/>
        <w:pBdr>
          <w:bottom w:val="single" w:sz="4" w:space="1" w:color="auto"/>
        </w:pBdr>
        <w:rPr>
          <w:rFonts w:ascii="Arial" w:eastAsia="Arial" w:hAnsi="Arial" w:cs="Arial"/>
          <w:sz w:val="32"/>
          <w:szCs w:val="32"/>
          <w:lang w:val="es-CO"/>
        </w:rPr>
      </w:pPr>
      <w:r w:rsidRPr="00202850">
        <w:rPr>
          <w:rFonts w:ascii="Arial" w:eastAsia="Arial" w:hAnsi="Arial" w:cs="Arial"/>
          <w:sz w:val="32"/>
          <w:szCs w:val="32"/>
          <w:lang w:val="es-CO"/>
        </w:rPr>
        <w:t>____________________________________________</w:t>
      </w:r>
      <w:r>
        <w:rPr>
          <w:rFonts w:ascii="Arial" w:eastAsia="Arial" w:hAnsi="Arial" w:cs="Arial"/>
          <w:sz w:val="32"/>
          <w:szCs w:val="32"/>
          <w:lang w:val="es-CO"/>
        </w:rPr>
        <w:t>__________</w:t>
      </w:r>
    </w:p>
    <w:p w:rsidR="00B62768" w:rsidRPr="00202850" w:rsidRDefault="00B62768" w:rsidP="00994DC1">
      <w:pPr>
        <w:pStyle w:val="Cuerpo"/>
        <w:pBdr>
          <w:bottom w:val="single" w:sz="4" w:space="1" w:color="auto"/>
        </w:pBdr>
        <w:rPr>
          <w:rFonts w:ascii="Arial" w:eastAsia="Arial" w:hAnsi="Arial" w:cs="Arial"/>
          <w:lang w:val="es-CO"/>
        </w:rPr>
      </w:pPr>
    </w:p>
    <w:p w:rsidR="00964BA3" w:rsidRPr="00202850" w:rsidRDefault="00964BA3" w:rsidP="00994DC1">
      <w:pPr>
        <w:pStyle w:val="Cuerpo"/>
        <w:pBdr>
          <w:bottom w:val="single" w:sz="4" w:space="1" w:color="auto"/>
        </w:pBdr>
        <w:jc w:val="both"/>
        <w:rPr>
          <w:rFonts w:ascii="Arial" w:eastAsia="Arial" w:hAnsi="Arial" w:cs="Arial"/>
        </w:rPr>
      </w:pPr>
    </w:p>
    <w:p w:rsidR="00964BA3" w:rsidRDefault="00B62768" w:rsidP="00994DC1">
      <w:pPr>
        <w:pStyle w:val="Cuerpo"/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202850">
        <w:rPr>
          <w:rFonts w:ascii="Arial" w:hAnsi="Arial" w:cs="Arial"/>
          <w:b/>
          <w:bCs/>
        </w:rPr>
        <w:t>FORMACIÓN COMPLEMENTARIA</w:t>
      </w:r>
    </w:p>
    <w:p w:rsidR="00B62768" w:rsidRPr="00202850" w:rsidRDefault="00B62768" w:rsidP="00994DC1">
      <w:pPr>
        <w:pStyle w:val="Cuerpo"/>
        <w:pBdr>
          <w:bottom w:val="single" w:sz="4" w:space="1" w:color="auto"/>
        </w:pBdr>
        <w:rPr>
          <w:rFonts w:ascii="Arial" w:eastAsia="Arial" w:hAnsi="Arial" w:cs="Arial"/>
          <w:b/>
          <w:bCs/>
        </w:rPr>
      </w:pPr>
    </w:p>
    <w:p w:rsidR="00964BA3" w:rsidRPr="00202850" w:rsidRDefault="00964BA3" w:rsidP="00994DC1">
      <w:pPr>
        <w:pStyle w:val="Cuerpo"/>
        <w:pBdr>
          <w:bottom w:val="single" w:sz="4" w:space="1" w:color="auto"/>
        </w:pBdr>
        <w:jc w:val="center"/>
        <w:rPr>
          <w:rFonts w:ascii="Arial" w:eastAsia="Arial" w:hAnsi="Arial" w:cs="Arial"/>
          <w:b/>
          <w:bCs/>
        </w:rPr>
      </w:pPr>
    </w:p>
    <w:p w:rsidR="00964BA3" w:rsidRPr="00202850" w:rsidRDefault="00964BA3" w:rsidP="00994DC1">
      <w:pPr>
        <w:pStyle w:val="Cuerpo"/>
        <w:pBdr>
          <w:bottom w:val="single" w:sz="4" w:space="1" w:color="auto"/>
        </w:pBdr>
        <w:jc w:val="both"/>
        <w:rPr>
          <w:rFonts w:ascii="Arial" w:eastAsia="Arial" w:hAnsi="Arial" w:cs="Arial"/>
        </w:rPr>
      </w:pPr>
    </w:p>
    <w:p w:rsidR="00B62768" w:rsidRPr="00202850" w:rsidRDefault="00B62768" w:rsidP="00994DC1">
      <w:pPr>
        <w:pStyle w:val="Cuerpo"/>
        <w:pBdr>
          <w:bottom w:val="single" w:sz="4" w:space="1" w:color="auto"/>
        </w:pBdr>
        <w:jc w:val="both"/>
        <w:rPr>
          <w:rFonts w:ascii="Arial" w:eastAsia="Arial" w:hAnsi="Arial" w:cs="Arial"/>
          <w:i/>
          <w:lang w:val="es-MX"/>
        </w:rPr>
      </w:pPr>
      <w:r w:rsidRPr="00202850">
        <w:rPr>
          <w:rFonts w:ascii="Arial" w:eastAsia="Arial" w:hAnsi="Arial" w:cs="Arial"/>
          <w:i/>
          <w:lang w:val="es-MX"/>
        </w:rPr>
        <w:t>Debe incluir la información sobre cursos, seminarios o congresos que no tengan una antigüedad mayor a 2 años.  Es importante tener en cuenta las materias complementarias, el nivel de ingles y de manejo de herramientas de sistemas.</w:t>
      </w:r>
    </w:p>
    <w:p w:rsidR="00994DC1" w:rsidRPr="00202850" w:rsidRDefault="00994DC1" w:rsidP="00994DC1">
      <w:pPr>
        <w:pStyle w:val="Cuerpo"/>
        <w:pBdr>
          <w:bottom w:val="single" w:sz="4" w:space="1" w:color="auto"/>
        </w:pBdr>
        <w:jc w:val="both"/>
        <w:rPr>
          <w:rFonts w:ascii="Arial" w:eastAsia="Arial" w:hAnsi="Arial" w:cs="Arial"/>
          <w:i/>
          <w:lang w:val="es-MX"/>
        </w:rPr>
      </w:pPr>
    </w:p>
    <w:p w:rsidR="00454532" w:rsidRDefault="00454532" w:rsidP="00454532">
      <w:pPr>
        <w:pStyle w:val="Cuerpo"/>
        <w:pBdr>
          <w:bottom w:val="single" w:sz="4" w:space="1" w:color="auto"/>
        </w:pBdr>
        <w:rPr>
          <w:rFonts w:ascii="Arial" w:eastAsia="Arial" w:hAnsi="Arial" w:cs="Arial"/>
          <w:sz w:val="32"/>
          <w:szCs w:val="32"/>
          <w:lang w:val="es-CO"/>
        </w:rPr>
      </w:pPr>
    </w:p>
    <w:p w:rsidR="00B62768" w:rsidRDefault="00B62768" w:rsidP="00454532">
      <w:pPr>
        <w:pStyle w:val="Cuerpo"/>
        <w:pBdr>
          <w:bottom w:val="single" w:sz="4" w:space="1" w:color="auto"/>
        </w:pBdr>
        <w:rPr>
          <w:rFonts w:ascii="Arial" w:hAnsi="Arial" w:cs="Arial"/>
        </w:rPr>
      </w:pPr>
      <w:r w:rsidRPr="00202850">
        <w:rPr>
          <w:rFonts w:ascii="Arial" w:eastAsia="Arial" w:hAnsi="Arial" w:cs="Arial"/>
          <w:sz w:val="32"/>
          <w:szCs w:val="32"/>
          <w:lang w:val="es-CO"/>
        </w:rPr>
        <w:t>____________________________________________</w:t>
      </w:r>
      <w:r>
        <w:rPr>
          <w:rFonts w:ascii="Arial" w:eastAsia="Arial" w:hAnsi="Arial" w:cs="Arial"/>
          <w:sz w:val="32"/>
          <w:szCs w:val="32"/>
          <w:lang w:val="es-CO"/>
        </w:rPr>
        <w:t>__________</w:t>
      </w:r>
    </w:p>
    <w:p w:rsidR="00B62768" w:rsidRDefault="00B62768">
      <w:pPr>
        <w:pStyle w:val="Cuerpo"/>
        <w:jc w:val="both"/>
        <w:rPr>
          <w:rFonts w:ascii="Arial" w:hAnsi="Arial" w:cs="Arial"/>
        </w:rPr>
      </w:pPr>
    </w:p>
    <w:p w:rsidR="00B62768" w:rsidRDefault="00B62768">
      <w:pPr>
        <w:pStyle w:val="Cuerpo"/>
        <w:jc w:val="both"/>
        <w:rPr>
          <w:rFonts w:ascii="Arial" w:hAnsi="Arial" w:cs="Arial"/>
        </w:rPr>
      </w:pPr>
    </w:p>
    <w:p w:rsidR="00B62768" w:rsidRDefault="00B62768">
      <w:pPr>
        <w:pStyle w:val="Cuerpo"/>
        <w:jc w:val="both"/>
        <w:rPr>
          <w:rFonts w:ascii="Arial" w:hAnsi="Arial" w:cs="Arial"/>
        </w:rPr>
      </w:pPr>
    </w:p>
    <w:p w:rsidR="00454532" w:rsidRDefault="00454532">
      <w:pPr>
        <w:pStyle w:val="Cuerpo"/>
        <w:jc w:val="both"/>
        <w:rPr>
          <w:rFonts w:ascii="Arial" w:hAnsi="Arial" w:cs="Arial"/>
          <w:b/>
        </w:rPr>
      </w:pPr>
    </w:p>
    <w:p w:rsidR="00454532" w:rsidRDefault="00454532">
      <w:pPr>
        <w:pStyle w:val="Cuerpo"/>
        <w:jc w:val="both"/>
        <w:rPr>
          <w:rFonts w:ascii="Arial" w:hAnsi="Arial" w:cs="Arial"/>
          <w:b/>
        </w:rPr>
      </w:pPr>
    </w:p>
    <w:p w:rsidR="00B62768" w:rsidRPr="00B62768" w:rsidRDefault="00B62768">
      <w:pPr>
        <w:pStyle w:val="Cuerpo"/>
        <w:jc w:val="both"/>
        <w:rPr>
          <w:rFonts w:ascii="Arial" w:hAnsi="Arial" w:cs="Arial"/>
          <w:b/>
        </w:rPr>
      </w:pPr>
      <w:r w:rsidRPr="00B62768">
        <w:rPr>
          <w:rFonts w:ascii="Arial" w:hAnsi="Arial" w:cs="Arial"/>
          <w:b/>
        </w:rPr>
        <w:t>OTROS</w:t>
      </w:r>
    </w:p>
    <w:p w:rsidR="00B62768" w:rsidRDefault="00B62768">
      <w:pPr>
        <w:pStyle w:val="Cuerpo"/>
        <w:jc w:val="both"/>
        <w:rPr>
          <w:rFonts w:ascii="Arial" w:hAnsi="Arial" w:cs="Arial"/>
        </w:rPr>
      </w:pPr>
    </w:p>
    <w:p w:rsidR="00B62768" w:rsidRDefault="00B62768">
      <w:pPr>
        <w:pStyle w:val="Cuerpo"/>
        <w:jc w:val="both"/>
        <w:rPr>
          <w:rFonts w:ascii="Arial" w:hAnsi="Arial" w:cs="Arial"/>
        </w:rPr>
      </w:pPr>
    </w:p>
    <w:p w:rsidR="00964BA3" w:rsidRPr="00202850" w:rsidRDefault="00994DC1">
      <w:pPr>
        <w:pStyle w:val="Cuerpo"/>
        <w:jc w:val="both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 xml:space="preserve">Se refiere a información sobre deportes, aficiones, distinciones (alumno distinguido), monitorias, becas, licencias o certificados profesionales. </w:t>
      </w:r>
    </w:p>
    <w:p w:rsidR="00964BA3" w:rsidRPr="00202850" w:rsidRDefault="00964BA3">
      <w:pPr>
        <w:pStyle w:val="Cuerpo"/>
        <w:jc w:val="center"/>
        <w:rPr>
          <w:rFonts w:ascii="Arial" w:eastAsia="Arial" w:hAnsi="Arial" w:cs="Arial"/>
          <w:b/>
          <w:bCs/>
        </w:rPr>
      </w:pPr>
    </w:p>
    <w:p w:rsidR="00964BA3" w:rsidRPr="00202850" w:rsidRDefault="00964BA3">
      <w:pPr>
        <w:pStyle w:val="Cuerpo"/>
        <w:jc w:val="center"/>
        <w:rPr>
          <w:rFonts w:ascii="Arial" w:eastAsia="Arial" w:hAnsi="Arial" w:cs="Arial"/>
          <w:b/>
          <w:bCs/>
        </w:rPr>
      </w:pPr>
    </w:p>
    <w:p w:rsidR="00964BA3" w:rsidRPr="00202850" w:rsidRDefault="00964BA3">
      <w:pPr>
        <w:pStyle w:val="Cuerpo"/>
        <w:jc w:val="center"/>
        <w:rPr>
          <w:rFonts w:ascii="Arial" w:eastAsia="Arial" w:hAnsi="Arial" w:cs="Arial"/>
          <w:b/>
          <w:bCs/>
        </w:rPr>
      </w:pPr>
    </w:p>
    <w:p w:rsidR="00964BA3" w:rsidRPr="00202850" w:rsidRDefault="00994DC1">
      <w:pPr>
        <w:pStyle w:val="Cuerpo"/>
        <w:jc w:val="center"/>
        <w:rPr>
          <w:rFonts w:ascii="Arial" w:eastAsia="Arial" w:hAnsi="Arial" w:cs="Arial"/>
          <w:b/>
          <w:bCs/>
        </w:rPr>
      </w:pPr>
      <w:r w:rsidRPr="00202850">
        <w:rPr>
          <w:rFonts w:ascii="Arial" w:hAnsi="Arial" w:cs="Arial"/>
          <w:b/>
          <w:bCs/>
        </w:rPr>
        <w:t>REFERENCIAS</w:t>
      </w:r>
    </w:p>
    <w:p w:rsidR="00964BA3" w:rsidRPr="00202850" w:rsidRDefault="00964BA3">
      <w:pPr>
        <w:pStyle w:val="Cuerpo"/>
        <w:jc w:val="center"/>
        <w:rPr>
          <w:rFonts w:ascii="Arial" w:eastAsia="Arial" w:hAnsi="Arial" w:cs="Arial"/>
          <w:b/>
          <w:bCs/>
        </w:rPr>
      </w:pPr>
    </w:p>
    <w:p w:rsidR="00964BA3" w:rsidRPr="00202850" w:rsidRDefault="00994DC1">
      <w:pPr>
        <w:pStyle w:val="Cuerpo"/>
        <w:jc w:val="both"/>
        <w:rPr>
          <w:rFonts w:ascii="Arial" w:eastAsia="Arial" w:hAnsi="Arial" w:cs="Arial"/>
          <w:b/>
          <w:bCs/>
          <w:u w:val="single"/>
        </w:rPr>
      </w:pPr>
      <w:r w:rsidRPr="00202850">
        <w:rPr>
          <w:rFonts w:ascii="Arial" w:hAnsi="Arial" w:cs="Arial"/>
          <w:b/>
          <w:bCs/>
          <w:u w:val="single"/>
        </w:rPr>
        <w:t>REFERENCIAS LABORALES:</w:t>
      </w:r>
    </w:p>
    <w:p w:rsidR="00964BA3" w:rsidRPr="00202850" w:rsidRDefault="00964BA3">
      <w:pPr>
        <w:pStyle w:val="Cuerpo"/>
        <w:jc w:val="both"/>
        <w:rPr>
          <w:rFonts w:ascii="Arial" w:eastAsia="Arial" w:hAnsi="Arial" w:cs="Arial"/>
          <w:b/>
          <w:bCs/>
          <w:u w:val="single"/>
        </w:rPr>
      </w:pPr>
    </w:p>
    <w:p w:rsidR="00964BA3" w:rsidRPr="00202850" w:rsidRDefault="00994DC1">
      <w:pPr>
        <w:pStyle w:val="Cuerpo"/>
        <w:jc w:val="both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Nombre de la empresa</w:t>
      </w:r>
    </w:p>
    <w:p w:rsidR="00964BA3" w:rsidRPr="00202850" w:rsidRDefault="00994DC1">
      <w:pPr>
        <w:pStyle w:val="Cuerpo"/>
        <w:jc w:val="both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Nombre del contacto y cargo</w:t>
      </w:r>
    </w:p>
    <w:p w:rsidR="00964BA3" w:rsidRPr="00202850" w:rsidRDefault="00994DC1">
      <w:pPr>
        <w:pStyle w:val="Cuerpo"/>
        <w:jc w:val="both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Teléfonos</w:t>
      </w:r>
    </w:p>
    <w:p w:rsidR="00964BA3" w:rsidRPr="00202850" w:rsidRDefault="00994DC1">
      <w:pPr>
        <w:pStyle w:val="Cuerpo"/>
        <w:jc w:val="both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 xml:space="preserve">Celular </w:t>
      </w:r>
    </w:p>
    <w:p w:rsidR="00964BA3" w:rsidRPr="00202850" w:rsidRDefault="00994DC1">
      <w:pPr>
        <w:pStyle w:val="Cuerpo"/>
        <w:jc w:val="both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Correo</w:t>
      </w: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94DC1">
      <w:pPr>
        <w:pStyle w:val="Cuerpo"/>
        <w:jc w:val="both"/>
        <w:rPr>
          <w:rFonts w:ascii="Arial" w:eastAsia="Arial" w:hAnsi="Arial" w:cs="Arial"/>
          <w:b/>
          <w:bCs/>
          <w:u w:val="single"/>
        </w:rPr>
      </w:pPr>
      <w:r w:rsidRPr="00202850">
        <w:rPr>
          <w:rFonts w:ascii="Arial" w:hAnsi="Arial" w:cs="Arial"/>
          <w:b/>
          <w:bCs/>
          <w:u w:val="single"/>
        </w:rPr>
        <w:t>REFERENCIAS PERSONALES:</w:t>
      </w:r>
    </w:p>
    <w:p w:rsidR="00964BA3" w:rsidRPr="00202850" w:rsidRDefault="00964BA3">
      <w:pPr>
        <w:pStyle w:val="Cuerpo"/>
        <w:jc w:val="both"/>
        <w:rPr>
          <w:rFonts w:ascii="Arial" w:eastAsia="Arial" w:hAnsi="Arial" w:cs="Arial"/>
          <w:b/>
          <w:bCs/>
          <w:u w:val="single"/>
        </w:rPr>
      </w:pPr>
    </w:p>
    <w:p w:rsidR="00964BA3" w:rsidRPr="00202850" w:rsidRDefault="00994DC1">
      <w:pPr>
        <w:pStyle w:val="Cuerpo"/>
        <w:jc w:val="both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Nombre</w:t>
      </w:r>
    </w:p>
    <w:p w:rsidR="00964BA3" w:rsidRPr="00202850" w:rsidRDefault="00994DC1">
      <w:pPr>
        <w:pStyle w:val="Cuerpo"/>
        <w:jc w:val="both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Teléfonos</w:t>
      </w:r>
    </w:p>
    <w:p w:rsidR="00964BA3" w:rsidRPr="00202850" w:rsidRDefault="00994DC1">
      <w:pPr>
        <w:pStyle w:val="Cuerpo"/>
        <w:jc w:val="both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Celular</w:t>
      </w:r>
    </w:p>
    <w:p w:rsidR="00964BA3" w:rsidRPr="00202850" w:rsidRDefault="00994DC1">
      <w:pPr>
        <w:pStyle w:val="Cuerpo"/>
        <w:jc w:val="both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Correo</w:t>
      </w: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94DC1">
      <w:pPr>
        <w:pStyle w:val="Cuerpo"/>
        <w:jc w:val="both"/>
        <w:rPr>
          <w:rFonts w:ascii="Arial" w:eastAsia="Arial" w:hAnsi="Arial" w:cs="Arial"/>
          <w:b/>
          <w:bCs/>
        </w:rPr>
      </w:pPr>
      <w:r w:rsidRPr="00202850">
        <w:rPr>
          <w:rFonts w:ascii="Arial" w:hAnsi="Arial" w:cs="Arial"/>
          <w:b/>
          <w:bCs/>
        </w:rPr>
        <w:t>FIRMA</w:t>
      </w:r>
    </w:p>
    <w:p w:rsidR="00964BA3" w:rsidRPr="00202850" w:rsidRDefault="00964BA3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964BA3" w:rsidRPr="00202850" w:rsidRDefault="00994DC1">
      <w:pPr>
        <w:pStyle w:val="Cuerpo"/>
        <w:jc w:val="both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>Siempre que lleve su hoja de vida en papel incluya su firma.</w:t>
      </w:r>
    </w:p>
    <w:p w:rsidR="00964BA3" w:rsidRPr="00202850" w:rsidRDefault="00994DC1">
      <w:pPr>
        <w:pStyle w:val="Cuerpo"/>
        <w:jc w:val="both"/>
        <w:rPr>
          <w:rFonts w:ascii="Arial" w:eastAsia="Arial" w:hAnsi="Arial" w:cs="Arial"/>
        </w:rPr>
      </w:pPr>
      <w:r w:rsidRPr="00202850">
        <w:rPr>
          <w:rFonts w:ascii="Arial" w:hAnsi="Arial" w:cs="Arial"/>
        </w:rPr>
        <w:t xml:space="preserve">Debajo de la firma va su cédula </w:t>
      </w:r>
    </w:p>
    <w:p w:rsidR="00964BA3" w:rsidRPr="00202850" w:rsidRDefault="00964BA3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964BA3" w:rsidRPr="00202850" w:rsidRDefault="00964BA3">
      <w:pPr>
        <w:pStyle w:val="Cuerpo"/>
        <w:jc w:val="both"/>
        <w:rPr>
          <w:rFonts w:ascii="Arial" w:eastAsia="Arial" w:hAnsi="Arial" w:cs="Arial"/>
        </w:rPr>
      </w:pPr>
    </w:p>
    <w:p w:rsidR="00964BA3" w:rsidRPr="00202850" w:rsidRDefault="00964BA3">
      <w:pPr>
        <w:pStyle w:val="Cuerpo"/>
        <w:jc w:val="center"/>
        <w:rPr>
          <w:rFonts w:ascii="Arial" w:hAnsi="Arial" w:cs="Arial"/>
        </w:rPr>
      </w:pPr>
    </w:p>
    <w:sectPr w:rsidR="00964BA3" w:rsidRPr="00202850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68" w:rsidRDefault="00B62768">
      <w:r>
        <w:separator/>
      </w:r>
    </w:p>
  </w:endnote>
  <w:endnote w:type="continuationSeparator" w:id="0">
    <w:p w:rsidR="00B62768" w:rsidRDefault="00B6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68" w:rsidRDefault="00B62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68" w:rsidRDefault="00B62768">
      <w:r>
        <w:separator/>
      </w:r>
    </w:p>
  </w:footnote>
  <w:footnote w:type="continuationSeparator" w:id="0">
    <w:p w:rsidR="00B62768" w:rsidRDefault="00B6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68" w:rsidRDefault="00B627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97D"/>
    <w:multiLevelType w:val="hybridMultilevel"/>
    <w:tmpl w:val="FB20C684"/>
    <w:lvl w:ilvl="0" w:tplc="6CDEED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0A4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1A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86C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04B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FB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6E3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8FA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EEC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66F08"/>
    <w:multiLevelType w:val="multilevel"/>
    <w:tmpl w:val="AFC83B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42C84738"/>
    <w:multiLevelType w:val="multilevel"/>
    <w:tmpl w:val="EB3CE6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3">
    <w:nsid w:val="7D0C0CFF"/>
    <w:multiLevelType w:val="multilevel"/>
    <w:tmpl w:val="9D821578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4BA3"/>
    <w:rsid w:val="00202850"/>
    <w:rsid w:val="00454532"/>
    <w:rsid w:val="004701A2"/>
    <w:rsid w:val="004E443C"/>
    <w:rsid w:val="00964BA3"/>
    <w:rsid w:val="00994DC1"/>
    <w:rsid w:val="00B62768"/>
    <w:rsid w:val="00CB3BB0"/>
    <w:rsid w:val="00E6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01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List0">
    <w:name w:val="List 0"/>
    <w:basedOn w:val="Letra"/>
    <w:pPr>
      <w:numPr>
        <w:numId w:val="3"/>
      </w:numPr>
    </w:pPr>
  </w:style>
  <w:style w:type="numbering" w:customStyle="1" w:styleId="Letra">
    <w:name w:val="Letra"/>
  </w:style>
  <w:style w:type="character" w:customStyle="1" w:styleId="Ttulo1Car">
    <w:name w:val="Título 1 Car"/>
    <w:basedOn w:val="Fuentedeprrafopredeter"/>
    <w:link w:val="Ttulo1"/>
    <w:uiPriority w:val="9"/>
    <w:rsid w:val="004701A2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01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List0">
    <w:name w:val="List 0"/>
    <w:basedOn w:val="Letra"/>
    <w:pPr>
      <w:numPr>
        <w:numId w:val="3"/>
      </w:numPr>
    </w:pPr>
  </w:style>
  <w:style w:type="numbering" w:customStyle="1" w:styleId="Letra">
    <w:name w:val="Letra"/>
  </w:style>
  <w:style w:type="character" w:customStyle="1" w:styleId="Ttulo1Car">
    <w:name w:val="Título 1 Car"/>
    <w:basedOn w:val="Fuentedeprrafopredeter"/>
    <w:link w:val="Ttulo1"/>
    <w:uiPriority w:val="9"/>
    <w:rsid w:val="004701A2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51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41EB-E72D-4A37-AD33-01846797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E760F57C</Template>
  <TotalTime>19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Patricia Molano Coy</dc:creator>
  <cp:lastModifiedBy>Diana Patricia Molano Coy</cp:lastModifiedBy>
  <cp:revision>5</cp:revision>
  <dcterms:created xsi:type="dcterms:W3CDTF">2014-09-25T20:14:00Z</dcterms:created>
  <dcterms:modified xsi:type="dcterms:W3CDTF">2014-09-25T20:32:00Z</dcterms:modified>
</cp:coreProperties>
</file>