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65" w:rsidRPr="00105D42" w:rsidRDefault="00D83865" w:rsidP="004622A4">
      <w:pPr>
        <w:pStyle w:val="Encabezado"/>
        <w:tabs>
          <w:tab w:val="left" w:pos="2490"/>
        </w:tabs>
        <w:rPr>
          <w:rFonts w:ascii="Arial Narrow" w:hAnsi="Arial Narrow"/>
          <w:b/>
          <w:sz w:val="24"/>
        </w:rPr>
      </w:pPr>
    </w:p>
    <w:p w:rsidR="004622A4" w:rsidRPr="00105D42" w:rsidRDefault="004622A4" w:rsidP="004622A4">
      <w:pPr>
        <w:pStyle w:val="Encabezado"/>
        <w:tabs>
          <w:tab w:val="left" w:pos="2490"/>
        </w:tabs>
        <w:rPr>
          <w:rFonts w:ascii="Arial Narrow" w:hAnsi="Arial Narrow"/>
          <w:b/>
          <w:sz w:val="24"/>
        </w:rPr>
      </w:pPr>
    </w:p>
    <w:p w:rsidR="00BB28E5" w:rsidRPr="00105D42" w:rsidRDefault="00BB28E5" w:rsidP="001311AE">
      <w:pPr>
        <w:pStyle w:val="Encabezado"/>
        <w:jc w:val="center"/>
        <w:rPr>
          <w:rFonts w:ascii="Arial Narrow" w:hAnsi="Arial Narrow"/>
        </w:rPr>
      </w:pPr>
    </w:p>
    <w:tbl>
      <w:tblPr>
        <w:tblStyle w:val="Tablaconcuadrcula"/>
        <w:tblpPr w:leftFromText="141" w:rightFromText="141" w:vertAnchor="page" w:horzAnchor="margin" w:tblpY="2941"/>
        <w:tblW w:w="8924" w:type="dxa"/>
        <w:tblLook w:val="04A0" w:firstRow="1" w:lastRow="0" w:firstColumn="1" w:lastColumn="0" w:noHBand="0" w:noVBand="1"/>
      </w:tblPr>
      <w:tblGrid>
        <w:gridCol w:w="8924"/>
      </w:tblGrid>
      <w:tr w:rsidR="00D83865" w:rsidRPr="00105D42" w:rsidTr="00D83865">
        <w:trPr>
          <w:trHeight w:val="265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AE" w:rsidRPr="00105D42" w:rsidRDefault="00D83865" w:rsidP="00D83865">
            <w:pPr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105D42">
              <w:rPr>
                <w:rFonts w:ascii="Arial Narrow" w:hAnsi="Arial Narrow"/>
                <w:b/>
                <w:sz w:val="24"/>
                <w:szCs w:val="24"/>
                <w:lang w:val="es-ES"/>
              </w:rPr>
              <w:t>Nombres y apellidos del estudiante:</w:t>
            </w:r>
          </w:p>
          <w:p w:rsidR="002E480A" w:rsidRPr="00105D42" w:rsidRDefault="002E480A" w:rsidP="00D83865">
            <w:pPr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</w:p>
        </w:tc>
      </w:tr>
      <w:tr w:rsidR="00D83865" w:rsidRPr="00105D42" w:rsidTr="00D83865">
        <w:trPr>
          <w:trHeight w:val="265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5" w:rsidRPr="00105D42" w:rsidRDefault="00D83865" w:rsidP="00D83865">
            <w:pPr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105D42">
              <w:rPr>
                <w:rFonts w:ascii="Arial Narrow" w:hAnsi="Arial Narrow"/>
                <w:b/>
                <w:sz w:val="24"/>
                <w:szCs w:val="24"/>
                <w:lang w:val="es-ES"/>
              </w:rPr>
              <w:t>Correo</w:t>
            </w:r>
            <w:r w:rsidR="00C80595" w:rsidRPr="00105D42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r w:rsidRPr="00105D42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electrónico:</w:t>
            </w:r>
            <w:r w:rsidRPr="00105D42">
              <w:rPr>
                <w:rFonts w:ascii="Arial Narrow" w:hAnsi="Arial Narrow"/>
                <w:sz w:val="24"/>
                <w:szCs w:val="24"/>
                <w:lang w:val="es-ES"/>
              </w:rPr>
              <w:t xml:space="preserve">                                         </w:t>
            </w:r>
            <w:r w:rsidR="00C80595" w:rsidRPr="00105D42">
              <w:rPr>
                <w:rFonts w:ascii="Arial Narrow" w:hAnsi="Arial Narrow"/>
                <w:sz w:val="24"/>
                <w:szCs w:val="24"/>
                <w:lang w:val="es-ES"/>
              </w:rPr>
              <w:t xml:space="preserve">            </w:t>
            </w:r>
            <w:r w:rsidRPr="00105D42">
              <w:rPr>
                <w:rFonts w:ascii="Arial Narrow" w:hAnsi="Arial Narrow"/>
                <w:b/>
                <w:sz w:val="24"/>
                <w:szCs w:val="24"/>
                <w:lang w:val="es-ES"/>
              </w:rPr>
              <w:t>Número</w:t>
            </w:r>
            <w:r w:rsidR="00C80595" w:rsidRPr="00105D42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r w:rsidRPr="00105D42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Cel.:</w:t>
            </w:r>
          </w:p>
          <w:p w:rsidR="00F03EC9" w:rsidRPr="00105D42" w:rsidRDefault="00F03EC9" w:rsidP="00D83865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83865" w:rsidRPr="00105D42" w:rsidTr="00D83865">
        <w:trPr>
          <w:trHeight w:val="255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5" w:rsidRPr="00105D42" w:rsidRDefault="00D83865" w:rsidP="00D83865">
            <w:pPr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105D42">
              <w:rPr>
                <w:rFonts w:ascii="Arial Narrow" w:hAnsi="Arial Narrow"/>
                <w:b/>
                <w:sz w:val="24"/>
                <w:szCs w:val="24"/>
                <w:lang w:val="es-ES"/>
              </w:rPr>
              <w:t>Programa:</w:t>
            </w:r>
            <w:r w:rsidRPr="00105D42">
              <w:rPr>
                <w:rFonts w:ascii="Arial Narrow" w:hAnsi="Arial Narrow"/>
                <w:sz w:val="24"/>
                <w:szCs w:val="24"/>
                <w:lang w:val="es-ES"/>
              </w:rPr>
              <w:t xml:space="preserve">                                              </w:t>
            </w:r>
            <w:r w:rsidR="00734F58" w:rsidRPr="00105D42">
              <w:rPr>
                <w:rFonts w:ascii="Arial Narrow" w:hAnsi="Arial Narrow"/>
                <w:sz w:val="24"/>
                <w:szCs w:val="24"/>
                <w:lang w:val="es-ES"/>
              </w:rPr>
              <w:t xml:space="preserve">                         </w:t>
            </w:r>
            <w:r w:rsidR="00734F58" w:rsidRPr="00105D42">
              <w:rPr>
                <w:rFonts w:ascii="Arial Narrow" w:hAnsi="Arial Narrow"/>
                <w:b/>
                <w:sz w:val="24"/>
                <w:szCs w:val="24"/>
                <w:lang w:val="es-ES"/>
              </w:rPr>
              <w:t>ID:</w:t>
            </w:r>
          </w:p>
          <w:p w:rsidR="00F03EC9" w:rsidRPr="00105D42" w:rsidRDefault="00F03EC9" w:rsidP="00D83865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83865" w:rsidRPr="00105D42" w:rsidTr="00D83865">
        <w:trPr>
          <w:trHeight w:val="348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5" w:rsidRPr="00105D42" w:rsidRDefault="00D83865" w:rsidP="00D83865">
            <w:pPr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105D42">
              <w:rPr>
                <w:rFonts w:ascii="Arial Narrow" w:hAnsi="Arial Narrow"/>
                <w:b/>
                <w:sz w:val="24"/>
                <w:szCs w:val="24"/>
                <w:lang w:val="es-ES"/>
              </w:rPr>
              <w:t>Director de trabajo de grado:</w:t>
            </w:r>
          </w:p>
        </w:tc>
      </w:tr>
    </w:tbl>
    <w:p w:rsidR="00F06137" w:rsidRPr="00105D42" w:rsidRDefault="004622A4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  <w:r w:rsidRPr="00105D42">
        <w:rPr>
          <w:rFonts w:ascii="Arial Narrow" w:eastAsia="Times New Roman" w:hAnsi="Arial Narrow" w:cs="Arial"/>
          <w:b/>
          <w:sz w:val="24"/>
          <w:lang w:eastAsia="es-CO"/>
        </w:rPr>
        <w:t>Nombre del proyecto</w:t>
      </w:r>
      <w:r w:rsidR="0086026F">
        <w:rPr>
          <w:rFonts w:ascii="Arial Narrow" w:eastAsia="Times New Roman" w:hAnsi="Arial Narrow" w:cs="Arial"/>
          <w:b/>
          <w:sz w:val="24"/>
          <w:lang w:eastAsia="es-CO"/>
        </w:rPr>
        <w:t>:</w:t>
      </w:r>
      <w:r w:rsidR="00D83865" w:rsidRPr="00105D42">
        <w:rPr>
          <w:rFonts w:ascii="Arial Narrow" w:eastAsiaTheme="minorEastAsia" w:hAnsi="Arial Narrow"/>
          <w:b/>
          <w:sz w:val="24"/>
          <w:szCs w:val="24"/>
          <w:lang w:eastAsia="ja-JP"/>
        </w:rPr>
        <w:t xml:space="preserve"> </w:t>
      </w:r>
    </w:p>
    <w:p w:rsidR="00D17717" w:rsidRPr="00105D42" w:rsidRDefault="00D17717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:rsidR="004622A4" w:rsidRPr="00105D42" w:rsidRDefault="004622A4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:rsidR="004622A4" w:rsidRPr="00105D42" w:rsidRDefault="004622A4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:rsidR="00D83865" w:rsidRPr="00105D42" w:rsidRDefault="00D17717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  <w:r w:rsidRPr="00105D42">
        <w:rPr>
          <w:rFonts w:ascii="Arial Narrow" w:eastAsiaTheme="minorEastAsia" w:hAnsi="Arial Narrow"/>
          <w:b/>
          <w:sz w:val="24"/>
          <w:szCs w:val="24"/>
          <w:lang w:eastAsia="ja-JP"/>
        </w:rPr>
        <w:t>Problema de Investigación</w:t>
      </w:r>
      <w:r w:rsidR="0086026F">
        <w:rPr>
          <w:rFonts w:ascii="Arial Narrow" w:eastAsiaTheme="minorEastAsia" w:hAnsi="Arial Narrow"/>
          <w:b/>
          <w:sz w:val="24"/>
          <w:szCs w:val="24"/>
          <w:lang w:eastAsia="ja-JP"/>
        </w:rPr>
        <w:t>:</w:t>
      </w:r>
    </w:p>
    <w:p w:rsidR="004622A4" w:rsidRPr="00105D42" w:rsidRDefault="004622A4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:rsidR="004622A4" w:rsidRPr="00105D42" w:rsidRDefault="004622A4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:rsidR="004622A4" w:rsidRPr="00105D42" w:rsidRDefault="004622A4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:rsidR="00D17717" w:rsidRPr="00105D42" w:rsidRDefault="00D17717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:rsidR="003A22E0" w:rsidRPr="00105D42" w:rsidRDefault="003A22E0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  <w:r w:rsidRPr="00105D42">
        <w:rPr>
          <w:rFonts w:ascii="Arial Narrow" w:eastAsiaTheme="minorEastAsia" w:hAnsi="Arial Narrow"/>
          <w:b/>
          <w:sz w:val="24"/>
          <w:szCs w:val="24"/>
          <w:lang w:eastAsia="ja-JP"/>
        </w:rPr>
        <w:t>Justificación</w:t>
      </w:r>
      <w:r w:rsidR="0086026F">
        <w:rPr>
          <w:rFonts w:ascii="Arial Narrow" w:eastAsiaTheme="minorEastAsia" w:hAnsi="Arial Narrow"/>
          <w:b/>
          <w:sz w:val="24"/>
          <w:szCs w:val="24"/>
          <w:lang w:eastAsia="ja-JP"/>
        </w:rPr>
        <w:t>:</w:t>
      </w:r>
      <w:r w:rsidRPr="00105D42">
        <w:rPr>
          <w:rFonts w:ascii="Arial Narrow" w:eastAsiaTheme="minorEastAsia" w:hAnsi="Arial Narrow"/>
          <w:b/>
          <w:sz w:val="24"/>
          <w:szCs w:val="24"/>
          <w:lang w:eastAsia="ja-JP"/>
        </w:rPr>
        <w:t xml:space="preserve"> </w:t>
      </w:r>
    </w:p>
    <w:p w:rsidR="004622A4" w:rsidRPr="00105D42" w:rsidRDefault="004622A4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:rsidR="004622A4" w:rsidRPr="00105D42" w:rsidRDefault="004622A4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:rsidR="003A22E0" w:rsidRPr="00105D42" w:rsidRDefault="003A22E0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:rsidR="004622A4" w:rsidRPr="00105D42" w:rsidRDefault="004622A4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:rsidR="004622A4" w:rsidRPr="00105D42" w:rsidRDefault="004622A4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:rsidR="00F06137" w:rsidRPr="00105D42" w:rsidRDefault="003A22E0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  <w:r w:rsidRPr="00105D42">
        <w:rPr>
          <w:rFonts w:ascii="Arial Narrow" w:eastAsiaTheme="minorEastAsia" w:hAnsi="Arial Narrow"/>
          <w:b/>
          <w:sz w:val="24"/>
          <w:szCs w:val="24"/>
          <w:lang w:eastAsia="ja-JP"/>
        </w:rPr>
        <w:t>Objetivos</w:t>
      </w:r>
      <w:r w:rsidR="0086026F">
        <w:rPr>
          <w:rFonts w:ascii="Arial Narrow" w:eastAsiaTheme="minorEastAsia" w:hAnsi="Arial Narrow"/>
          <w:b/>
          <w:sz w:val="24"/>
          <w:szCs w:val="24"/>
          <w:lang w:eastAsia="ja-JP"/>
        </w:rPr>
        <w:t>:</w:t>
      </w:r>
      <w:bookmarkStart w:id="0" w:name="_GoBack"/>
      <w:bookmarkEnd w:id="0"/>
      <w:r w:rsidRPr="00105D42">
        <w:rPr>
          <w:rFonts w:ascii="Arial Narrow" w:eastAsiaTheme="minorEastAsia" w:hAnsi="Arial Narrow"/>
          <w:b/>
          <w:sz w:val="24"/>
          <w:szCs w:val="24"/>
          <w:lang w:eastAsia="ja-JP"/>
        </w:rPr>
        <w:t xml:space="preserve"> </w:t>
      </w:r>
    </w:p>
    <w:p w:rsidR="003A22E0" w:rsidRPr="00105D42" w:rsidRDefault="003A22E0" w:rsidP="00F06137">
      <w:pPr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:rsidR="004622A4" w:rsidRPr="00105D42" w:rsidRDefault="004622A4" w:rsidP="00F06137">
      <w:pPr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:rsidR="004622A4" w:rsidRPr="00105D42" w:rsidRDefault="004622A4" w:rsidP="00F06137">
      <w:pPr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:rsidR="004622A4" w:rsidRPr="00105D42" w:rsidRDefault="004622A4" w:rsidP="00F06137">
      <w:pPr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:rsidR="003A22E0" w:rsidRPr="00105D42" w:rsidRDefault="00F06137">
      <w:pPr>
        <w:rPr>
          <w:rFonts w:ascii="Arial Narrow" w:eastAsiaTheme="minorEastAsia" w:hAnsi="Arial Narrow"/>
          <w:b/>
          <w:sz w:val="24"/>
          <w:szCs w:val="24"/>
          <w:lang w:val="es-ES" w:eastAsia="ja-JP"/>
        </w:rPr>
      </w:pPr>
      <w:r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t xml:space="preserve">Vto. </w:t>
      </w:r>
      <w:proofErr w:type="spellStart"/>
      <w:r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t>Bno</w:t>
      </w:r>
      <w:proofErr w:type="spellEnd"/>
      <w:r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t>. Director</w:t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t xml:space="preserve"> </w:t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3A22E0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t xml:space="preserve">de Trabajo de Grado </w:t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t xml:space="preserve"> </w:t>
      </w:r>
      <w:r w:rsidR="003A22E0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t>__________________________________</w:t>
      </w:r>
    </w:p>
    <w:p w:rsidR="002B339B" w:rsidRPr="00105D42" w:rsidRDefault="002B339B" w:rsidP="002B339B">
      <w:pPr>
        <w:spacing w:after="0" w:line="240" w:lineRule="auto"/>
        <w:rPr>
          <w:rFonts w:ascii="Arial Narrow" w:eastAsiaTheme="minorEastAsia" w:hAnsi="Arial Narrow"/>
          <w:b/>
          <w:sz w:val="24"/>
          <w:szCs w:val="24"/>
          <w:lang w:val="es-ES" w:eastAsia="ja-JP"/>
        </w:rPr>
      </w:pPr>
      <w:r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t xml:space="preserve">Vto. </w:t>
      </w:r>
      <w:proofErr w:type="spellStart"/>
      <w:r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t>Bno</w:t>
      </w:r>
      <w:proofErr w:type="spellEnd"/>
      <w:r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t>.   _______________________________________</w:t>
      </w:r>
      <w:r w:rsidR="00D8386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t>_______</w:t>
      </w:r>
      <w:r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t>__</w:t>
      </w:r>
      <w:r w:rsidR="00D8386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t>_</w:t>
      </w:r>
    </w:p>
    <w:p w:rsidR="002B339B" w:rsidRPr="00105D42" w:rsidRDefault="002B339B" w:rsidP="002B339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05D42">
        <w:rPr>
          <w:rFonts w:ascii="Arial Narrow" w:hAnsi="Arial Narrow"/>
          <w:b/>
          <w:sz w:val="24"/>
          <w:szCs w:val="24"/>
          <w:lang w:val="es-ES"/>
        </w:rPr>
        <w:t xml:space="preserve">Dirección </w:t>
      </w:r>
      <w:r w:rsidRPr="00105D42">
        <w:rPr>
          <w:rFonts w:ascii="Arial Narrow" w:hAnsi="Arial Narrow"/>
          <w:b/>
          <w:sz w:val="24"/>
          <w:szCs w:val="24"/>
        </w:rPr>
        <w:t xml:space="preserve">de Profesores e Investigación </w:t>
      </w:r>
    </w:p>
    <w:sectPr w:rsidR="002B339B" w:rsidRPr="00105D4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80A" w:rsidRDefault="002E480A" w:rsidP="00BB28E5">
      <w:pPr>
        <w:spacing w:after="0" w:line="240" w:lineRule="auto"/>
      </w:pPr>
      <w:r>
        <w:separator/>
      </w:r>
    </w:p>
  </w:endnote>
  <w:endnote w:type="continuationSeparator" w:id="0">
    <w:p w:rsidR="002E480A" w:rsidRDefault="002E480A" w:rsidP="00BB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BA3" w:rsidRDefault="00E40BA3" w:rsidP="00E40BA3">
    <w:pPr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Última actualización marzo, 2017</w:t>
    </w:r>
  </w:p>
  <w:p w:rsidR="00E40BA3" w:rsidRDefault="00E40B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80A" w:rsidRDefault="002E480A" w:rsidP="00BB28E5">
      <w:pPr>
        <w:spacing w:after="0" w:line="240" w:lineRule="auto"/>
      </w:pPr>
      <w:r>
        <w:separator/>
      </w:r>
    </w:p>
  </w:footnote>
  <w:footnote w:type="continuationSeparator" w:id="0">
    <w:p w:rsidR="002E480A" w:rsidRDefault="002E480A" w:rsidP="00BB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2A4" w:rsidRDefault="004622A4" w:rsidP="004622A4">
    <w:pPr>
      <w:pStyle w:val="Encabezado"/>
      <w:jc w:val="right"/>
      <w:rPr>
        <w:b/>
        <w:sz w:val="24"/>
      </w:rPr>
    </w:pPr>
  </w:p>
  <w:p w:rsidR="00D860F1" w:rsidRDefault="00D860F1" w:rsidP="004622A4">
    <w:pPr>
      <w:pStyle w:val="Encabezado"/>
      <w:jc w:val="right"/>
      <w:rPr>
        <w:b/>
        <w:sz w:val="24"/>
      </w:rPr>
    </w:pPr>
  </w:p>
  <w:p w:rsidR="004622A4" w:rsidRPr="00105D42" w:rsidRDefault="004622A4" w:rsidP="004622A4">
    <w:pPr>
      <w:pStyle w:val="Encabezado"/>
      <w:jc w:val="right"/>
      <w:rPr>
        <w:rFonts w:ascii="Arial Narrow" w:hAnsi="Arial Narrow" w:cs="Arial"/>
        <w:sz w:val="24"/>
      </w:rPr>
    </w:pPr>
    <w:r w:rsidRPr="00105D42">
      <w:rPr>
        <w:rFonts w:ascii="Arial Narrow" w:hAnsi="Arial Narrow" w:cs="Arial"/>
        <w:noProof/>
        <w:sz w:val="24"/>
        <w:lang w:eastAsia="es-CO"/>
      </w:rPr>
      <w:drawing>
        <wp:anchor distT="0" distB="0" distL="114300" distR="114300" simplePos="0" relativeHeight="251659264" behindDoc="0" locked="0" layoutInCell="1" allowOverlap="1" wp14:anchorId="4F35A4D5" wp14:editId="58015F5C">
          <wp:simplePos x="0" y="0"/>
          <wp:positionH relativeFrom="column">
            <wp:posOffset>-203835</wp:posOffset>
          </wp:positionH>
          <wp:positionV relativeFrom="paragraph">
            <wp:posOffset>-125730</wp:posOffset>
          </wp:positionV>
          <wp:extent cx="1790700" cy="568018"/>
          <wp:effectExtent l="0" t="0" r="0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sabanaH-Color_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68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5D42">
      <w:rPr>
        <w:rFonts w:ascii="Arial Narrow" w:hAnsi="Arial Narrow" w:cs="Arial"/>
        <w:sz w:val="24"/>
      </w:rPr>
      <w:t>OPCIÓN DE GRADO INVESTIGACIÓN</w:t>
    </w:r>
  </w:p>
  <w:p w:rsidR="004622A4" w:rsidRPr="00105D42" w:rsidRDefault="004622A4" w:rsidP="004622A4">
    <w:pPr>
      <w:pStyle w:val="Encabezado"/>
      <w:jc w:val="right"/>
      <w:rPr>
        <w:rFonts w:ascii="Arial Narrow" w:hAnsi="Arial Narrow" w:cs="Arial"/>
        <w:sz w:val="24"/>
      </w:rPr>
    </w:pPr>
    <w:r w:rsidRPr="00105D42">
      <w:rPr>
        <w:rFonts w:ascii="Arial Narrow" w:hAnsi="Arial Narrow" w:cs="Arial"/>
        <w:sz w:val="24"/>
      </w:rPr>
      <w:t>PROPUESTA DE TRABAJO</w:t>
    </w:r>
  </w:p>
  <w:p w:rsidR="004622A4" w:rsidRPr="00105D42" w:rsidRDefault="004622A4" w:rsidP="004622A4">
    <w:pPr>
      <w:pStyle w:val="Encabezado"/>
      <w:jc w:val="right"/>
      <w:rPr>
        <w:rFonts w:ascii="Arial Narrow" w:hAnsi="Arial Narrow" w:cs="Arial"/>
        <w:b/>
        <w:i/>
        <w:sz w:val="24"/>
      </w:rPr>
    </w:pPr>
    <w:r w:rsidRPr="00105D42">
      <w:rPr>
        <w:rFonts w:ascii="Arial Narrow" w:hAnsi="Arial Narrow" w:cs="Arial"/>
        <w:b/>
        <w:i/>
        <w:sz w:val="24"/>
      </w:rPr>
      <w:t>Trabajo de grado</w:t>
    </w:r>
  </w:p>
  <w:p w:rsidR="002E480A" w:rsidRPr="004622A4" w:rsidRDefault="002E480A" w:rsidP="004622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903E2"/>
    <w:multiLevelType w:val="hybridMultilevel"/>
    <w:tmpl w:val="6CB25DA0"/>
    <w:lvl w:ilvl="0" w:tplc="240A000F">
      <w:start w:val="1"/>
      <w:numFmt w:val="decimal"/>
      <w:lvlText w:val="%1."/>
      <w:lvlJc w:val="left"/>
      <w:pPr>
        <w:ind w:left="1425" w:hanging="360"/>
      </w:pPr>
    </w:lvl>
    <w:lvl w:ilvl="1" w:tplc="240A0019" w:tentative="1">
      <w:start w:val="1"/>
      <w:numFmt w:val="lowerLetter"/>
      <w:lvlText w:val="%2."/>
      <w:lvlJc w:val="left"/>
      <w:pPr>
        <w:ind w:left="2145" w:hanging="360"/>
      </w:pPr>
    </w:lvl>
    <w:lvl w:ilvl="2" w:tplc="240A001B" w:tentative="1">
      <w:start w:val="1"/>
      <w:numFmt w:val="lowerRoman"/>
      <w:lvlText w:val="%3."/>
      <w:lvlJc w:val="right"/>
      <w:pPr>
        <w:ind w:left="2865" w:hanging="180"/>
      </w:pPr>
    </w:lvl>
    <w:lvl w:ilvl="3" w:tplc="240A000F" w:tentative="1">
      <w:start w:val="1"/>
      <w:numFmt w:val="decimal"/>
      <w:lvlText w:val="%4."/>
      <w:lvlJc w:val="left"/>
      <w:pPr>
        <w:ind w:left="3585" w:hanging="360"/>
      </w:pPr>
    </w:lvl>
    <w:lvl w:ilvl="4" w:tplc="240A0019" w:tentative="1">
      <w:start w:val="1"/>
      <w:numFmt w:val="lowerLetter"/>
      <w:lvlText w:val="%5."/>
      <w:lvlJc w:val="left"/>
      <w:pPr>
        <w:ind w:left="4305" w:hanging="360"/>
      </w:pPr>
    </w:lvl>
    <w:lvl w:ilvl="5" w:tplc="240A001B" w:tentative="1">
      <w:start w:val="1"/>
      <w:numFmt w:val="lowerRoman"/>
      <w:lvlText w:val="%6."/>
      <w:lvlJc w:val="right"/>
      <w:pPr>
        <w:ind w:left="5025" w:hanging="180"/>
      </w:pPr>
    </w:lvl>
    <w:lvl w:ilvl="6" w:tplc="240A000F" w:tentative="1">
      <w:start w:val="1"/>
      <w:numFmt w:val="decimal"/>
      <w:lvlText w:val="%7."/>
      <w:lvlJc w:val="left"/>
      <w:pPr>
        <w:ind w:left="5745" w:hanging="360"/>
      </w:pPr>
    </w:lvl>
    <w:lvl w:ilvl="7" w:tplc="240A0019" w:tentative="1">
      <w:start w:val="1"/>
      <w:numFmt w:val="lowerLetter"/>
      <w:lvlText w:val="%8."/>
      <w:lvlJc w:val="left"/>
      <w:pPr>
        <w:ind w:left="6465" w:hanging="360"/>
      </w:pPr>
    </w:lvl>
    <w:lvl w:ilvl="8" w:tplc="2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64C7635C"/>
    <w:multiLevelType w:val="hybridMultilevel"/>
    <w:tmpl w:val="B7CCC3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E5"/>
    <w:rsid w:val="000E73F1"/>
    <w:rsid w:val="00105D42"/>
    <w:rsid w:val="001311AE"/>
    <w:rsid w:val="00213329"/>
    <w:rsid w:val="002B339B"/>
    <w:rsid w:val="002E480A"/>
    <w:rsid w:val="003A22E0"/>
    <w:rsid w:val="004622A4"/>
    <w:rsid w:val="00734F58"/>
    <w:rsid w:val="00763E04"/>
    <w:rsid w:val="008358A5"/>
    <w:rsid w:val="00835AA4"/>
    <w:rsid w:val="0086026F"/>
    <w:rsid w:val="00BB28E5"/>
    <w:rsid w:val="00C80595"/>
    <w:rsid w:val="00D11AA3"/>
    <w:rsid w:val="00D17717"/>
    <w:rsid w:val="00D83865"/>
    <w:rsid w:val="00D860F1"/>
    <w:rsid w:val="00DC1A7E"/>
    <w:rsid w:val="00E40BA3"/>
    <w:rsid w:val="00E90884"/>
    <w:rsid w:val="00F03EC9"/>
    <w:rsid w:val="00F06137"/>
    <w:rsid w:val="00F2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317E0EE-2089-484D-86EA-0A1D1282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2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8E5"/>
  </w:style>
  <w:style w:type="paragraph" w:styleId="Piedepgina">
    <w:name w:val="footer"/>
    <w:basedOn w:val="Normal"/>
    <w:link w:val="PiedepginaCar"/>
    <w:uiPriority w:val="99"/>
    <w:unhideWhenUsed/>
    <w:rsid w:val="00BB2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8E5"/>
  </w:style>
  <w:style w:type="paragraph" w:styleId="Prrafodelista">
    <w:name w:val="List Paragraph"/>
    <w:basedOn w:val="Normal"/>
    <w:uiPriority w:val="34"/>
    <w:qFormat/>
    <w:rsid w:val="00F061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31776B22</Template>
  <TotalTime>112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SABANA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Johanna Quevedo Vargas</dc:creator>
  <cp:keywords/>
  <dc:description/>
  <cp:lastModifiedBy>Angie Johanna Quevedo Vargas</cp:lastModifiedBy>
  <cp:revision>19</cp:revision>
  <cp:lastPrinted>2016-10-12T20:26:00Z</cp:lastPrinted>
  <dcterms:created xsi:type="dcterms:W3CDTF">2016-10-06T20:55:00Z</dcterms:created>
  <dcterms:modified xsi:type="dcterms:W3CDTF">2017-03-17T22:13:00Z</dcterms:modified>
</cp:coreProperties>
</file>