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656"/>
        <w:tblW w:w="8924" w:type="dxa"/>
        <w:tblLook w:val="04A0" w:firstRow="1" w:lastRow="0" w:firstColumn="1" w:lastColumn="0" w:noHBand="0" w:noVBand="1"/>
      </w:tblPr>
      <w:tblGrid>
        <w:gridCol w:w="8924"/>
      </w:tblGrid>
      <w:tr w:rsidR="00C0756B" w:rsidRPr="00492152" w:rsidTr="00C0756B">
        <w:trPr>
          <w:trHeight w:val="2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B" w:rsidRPr="00492152" w:rsidRDefault="00C0756B" w:rsidP="00C0756B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492152">
              <w:rPr>
                <w:rFonts w:ascii="Arial Narrow" w:hAnsi="Arial Narrow" w:cs="Arial"/>
                <w:b/>
                <w:sz w:val="24"/>
                <w:lang w:val="es-ES"/>
              </w:rPr>
              <w:t>Nombres y apellidos del estudiante:</w:t>
            </w:r>
          </w:p>
          <w:p w:rsidR="00C0756B" w:rsidRPr="00492152" w:rsidRDefault="00C0756B" w:rsidP="00C0756B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</w:p>
        </w:tc>
      </w:tr>
      <w:tr w:rsidR="00C0756B" w:rsidRPr="00492152" w:rsidTr="00C0756B">
        <w:trPr>
          <w:trHeight w:val="2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B" w:rsidRPr="00492152" w:rsidRDefault="00C0756B" w:rsidP="00C0756B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492152">
              <w:rPr>
                <w:rFonts w:ascii="Arial Narrow" w:hAnsi="Arial Narrow" w:cs="Arial"/>
                <w:b/>
                <w:sz w:val="24"/>
                <w:lang w:val="es-ES"/>
              </w:rPr>
              <w:t xml:space="preserve">Correo  electrónico </w:t>
            </w:r>
          </w:p>
          <w:p w:rsidR="00C0756B" w:rsidRPr="00492152" w:rsidRDefault="00C0756B" w:rsidP="00C0756B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</w:p>
        </w:tc>
      </w:tr>
      <w:tr w:rsidR="00C0756B" w:rsidRPr="00492152" w:rsidTr="00C0756B">
        <w:trPr>
          <w:trHeight w:val="25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B" w:rsidRPr="00492152" w:rsidRDefault="00C0756B" w:rsidP="00C0756B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492152">
              <w:rPr>
                <w:rFonts w:ascii="Arial Narrow" w:hAnsi="Arial Narrow" w:cs="Arial"/>
                <w:b/>
                <w:sz w:val="24"/>
                <w:lang w:val="es-ES"/>
              </w:rPr>
              <w:t>Programa:                                                    ID:</w:t>
            </w:r>
          </w:p>
          <w:p w:rsidR="00C0756B" w:rsidRPr="00492152" w:rsidRDefault="00C0756B" w:rsidP="00C0756B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</w:p>
        </w:tc>
      </w:tr>
      <w:tr w:rsidR="00C0756B" w:rsidRPr="00492152" w:rsidTr="00C0756B">
        <w:trPr>
          <w:trHeight w:val="348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B" w:rsidRPr="00492152" w:rsidRDefault="00C0756B" w:rsidP="00300A98">
            <w:pPr>
              <w:spacing w:after="100" w:afterAutospacing="1"/>
              <w:jc w:val="both"/>
              <w:rPr>
                <w:rFonts w:ascii="Arial Narrow" w:eastAsia="Times New Roman" w:hAnsi="Arial Narrow" w:cs="Arial"/>
                <w:b/>
                <w:sz w:val="24"/>
                <w:lang w:eastAsia="es-CO"/>
              </w:rPr>
            </w:pPr>
            <w:r w:rsidRPr="00492152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 xml:space="preserve">Nombre del </w:t>
            </w:r>
            <w:r w:rsidR="00300A98" w:rsidRPr="00492152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>p</w:t>
            </w:r>
            <w:r w:rsidRPr="00492152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 xml:space="preserve">rofesor que dirige el Semillero: </w:t>
            </w:r>
          </w:p>
        </w:tc>
      </w:tr>
      <w:tr w:rsidR="00C0756B" w:rsidRPr="00492152" w:rsidTr="00C0756B">
        <w:trPr>
          <w:trHeight w:val="348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B" w:rsidRPr="00492152" w:rsidRDefault="00C0756B" w:rsidP="00C0756B">
            <w:pPr>
              <w:spacing w:after="100" w:afterAutospacing="1"/>
              <w:jc w:val="both"/>
              <w:rPr>
                <w:rFonts w:ascii="Arial Narrow" w:eastAsia="Times New Roman" w:hAnsi="Arial Narrow" w:cs="Arial"/>
                <w:b/>
                <w:sz w:val="24"/>
                <w:lang w:eastAsia="es-CO"/>
              </w:rPr>
            </w:pPr>
            <w:r w:rsidRPr="00492152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>Nombre del Semillero:</w:t>
            </w:r>
          </w:p>
        </w:tc>
      </w:tr>
      <w:tr w:rsidR="00C0756B" w:rsidRPr="00492152" w:rsidTr="00C0756B">
        <w:trPr>
          <w:trHeight w:val="348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6B" w:rsidRPr="00492152" w:rsidRDefault="00C0756B" w:rsidP="00C0756B">
            <w:pPr>
              <w:spacing w:after="100" w:afterAutospacing="1"/>
              <w:jc w:val="both"/>
              <w:rPr>
                <w:rFonts w:ascii="Arial Narrow" w:eastAsia="Times New Roman" w:hAnsi="Arial Narrow" w:cs="Arial"/>
                <w:b/>
                <w:sz w:val="24"/>
                <w:lang w:eastAsia="es-CO"/>
              </w:rPr>
            </w:pPr>
            <w:r w:rsidRPr="00492152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>Fecha de inicio:</w:t>
            </w:r>
          </w:p>
        </w:tc>
      </w:tr>
    </w:tbl>
    <w:p w:rsidR="00F375DD" w:rsidRPr="00492152" w:rsidRDefault="000C0F88" w:rsidP="00492152">
      <w:pPr>
        <w:tabs>
          <w:tab w:val="left" w:pos="1335"/>
          <w:tab w:val="left" w:pos="2775"/>
        </w:tabs>
        <w:spacing w:after="100" w:afterAutospacing="1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  <w:r w:rsidRPr="00492152">
        <w:rPr>
          <w:rFonts w:ascii="Arial Narrow" w:eastAsia="Times New Roman" w:hAnsi="Arial Narrow" w:cs="Arial"/>
          <w:b/>
          <w:sz w:val="24"/>
          <w:lang w:eastAsia="es-CO"/>
        </w:rPr>
        <w:tab/>
      </w:r>
      <w:r w:rsidR="00492152" w:rsidRPr="00492152">
        <w:rPr>
          <w:rFonts w:ascii="Arial Narrow" w:eastAsia="Times New Roman" w:hAnsi="Arial Narrow" w:cs="Arial"/>
          <w:b/>
          <w:sz w:val="24"/>
          <w:lang w:eastAsia="es-CO"/>
        </w:rPr>
        <w:tab/>
      </w:r>
    </w:p>
    <w:p w:rsidR="00E86EDB" w:rsidRPr="00492152" w:rsidRDefault="00E86EDB" w:rsidP="00E86EDB">
      <w:pPr>
        <w:spacing w:after="0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</w:p>
    <w:p w:rsidR="00F375DD" w:rsidRPr="00492152" w:rsidRDefault="00F375DD" w:rsidP="00E86EDB">
      <w:pPr>
        <w:spacing w:after="0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  <w:r w:rsidRPr="00492152">
        <w:rPr>
          <w:rFonts w:ascii="Arial Narrow" w:eastAsia="Times New Roman" w:hAnsi="Arial Narrow" w:cs="Arial"/>
          <w:b/>
          <w:sz w:val="24"/>
          <w:lang w:eastAsia="es-CO"/>
        </w:rPr>
        <w:t>Nombre del proyecto en el que trabajará el estudiante:</w:t>
      </w: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  <w:r w:rsidRPr="00492152">
        <w:rPr>
          <w:rFonts w:ascii="Arial Narrow" w:hAnsi="Arial Narrow" w:cs="Arial"/>
          <w:b/>
          <w:sz w:val="24"/>
        </w:rPr>
        <w:t>Objetivos del Proyecto:</w:t>
      </w: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  <w:r w:rsidRPr="00492152">
        <w:rPr>
          <w:rFonts w:ascii="Arial Narrow" w:eastAsia="Times New Roman" w:hAnsi="Arial Narrow" w:cs="Arial"/>
          <w:b/>
          <w:sz w:val="24"/>
          <w:lang w:eastAsia="es-CO"/>
        </w:rPr>
        <w:t xml:space="preserve">Producto o productos que realizará el estudiante durante su </w:t>
      </w:r>
      <w:r w:rsidR="00C0756B" w:rsidRPr="00492152">
        <w:rPr>
          <w:rFonts w:ascii="Arial Narrow" w:eastAsia="Times New Roman" w:hAnsi="Arial Narrow" w:cs="Arial"/>
          <w:b/>
          <w:sz w:val="24"/>
          <w:lang w:eastAsia="es-CO"/>
        </w:rPr>
        <w:t>participación en el Semillero:</w:t>
      </w: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  <w:r w:rsidRPr="00492152">
        <w:rPr>
          <w:rFonts w:ascii="Arial Narrow" w:hAnsi="Arial Narrow" w:cs="Arial"/>
          <w:b/>
          <w:sz w:val="24"/>
        </w:rPr>
        <w:t>Cronograma de actividades:</w:t>
      </w:r>
      <w:bookmarkStart w:id="0" w:name="_GoBack"/>
      <w:bookmarkEnd w:id="0"/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E86EDB" w:rsidRPr="00492152" w:rsidRDefault="00E86EDB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rPr>
          <w:rFonts w:ascii="Arial Narrow" w:hAnsi="Arial Narrow" w:cs="Arial"/>
          <w:b/>
          <w:sz w:val="24"/>
        </w:rPr>
      </w:pPr>
    </w:p>
    <w:p w:rsidR="00F375DD" w:rsidRPr="00492152" w:rsidRDefault="00F375DD" w:rsidP="00F375DD">
      <w:pPr>
        <w:spacing w:line="276" w:lineRule="auto"/>
        <w:jc w:val="both"/>
        <w:rPr>
          <w:rFonts w:ascii="Arial Narrow" w:hAnsi="Arial Narrow" w:cs="Arial"/>
          <w:b/>
          <w:sz w:val="24"/>
        </w:rPr>
      </w:pPr>
      <w:r w:rsidRPr="00492152">
        <w:rPr>
          <w:rFonts w:ascii="Arial Narrow" w:hAnsi="Arial Narrow" w:cs="Arial"/>
          <w:b/>
          <w:sz w:val="24"/>
        </w:rPr>
        <w:t>_______________________________</w:t>
      </w:r>
    </w:p>
    <w:p w:rsidR="00A2548C" w:rsidRPr="00492152" w:rsidRDefault="00F375DD" w:rsidP="00F375DD">
      <w:pPr>
        <w:rPr>
          <w:rFonts w:ascii="Arial Narrow" w:hAnsi="Arial Narrow"/>
        </w:rPr>
      </w:pPr>
      <w:r w:rsidRPr="00492152">
        <w:rPr>
          <w:rFonts w:ascii="Arial Narrow" w:hAnsi="Arial Narrow" w:cs="Arial"/>
          <w:b/>
          <w:sz w:val="24"/>
        </w:rPr>
        <w:t xml:space="preserve">Firma </w:t>
      </w:r>
      <w:r w:rsidR="00300A98" w:rsidRPr="00492152">
        <w:rPr>
          <w:rFonts w:ascii="Arial Narrow" w:eastAsia="Times New Roman" w:hAnsi="Arial Narrow" w:cs="Arial"/>
          <w:b/>
          <w:sz w:val="24"/>
          <w:lang w:eastAsia="es-CO"/>
        </w:rPr>
        <w:t>p</w:t>
      </w:r>
      <w:r w:rsidR="00C0756B" w:rsidRPr="00492152">
        <w:rPr>
          <w:rFonts w:ascii="Arial Narrow" w:eastAsia="Times New Roman" w:hAnsi="Arial Narrow" w:cs="Arial"/>
          <w:b/>
          <w:sz w:val="24"/>
          <w:lang w:eastAsia="es-CO"/>
        </w:rPr>
        <w:t>rofesor que dirige el Semillero</w:t>
      </w:r>
    </w:p>
    <w:sectPr w:rsidR="00A2548C" w:rsidRPr="0049215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DD" w:rsidRDefault="00F375DD" w:rsidP="00F375DD">
      <w:pPr>
        <w:spacing w:after="0" w:line="240" w:lineRule="auto"/>
      </w:pPr>
      <w:r>
        <w:separator/>
      </w:r>
    </w:p>
  </w:endnote>
  <w:endnote w:type="continuationSeparator" w:id="0">
    <w:p w:rsidR="00F375DD" w:rsidRDefault="00F375DD" w:rsidP="00F3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DB" w:rsidRPr="00131300" w:rsidRDefault="00E86EDB" w:rsidP="00E86EDB">
    <w:pPr>
      <w:jc w:val="right"/>
      <w:rPr>
        <w:rFonts w:ascii="Arial Narrow" w:hAnsi="Arial Narrow" w:cs="Arial"/>
        <w:i/>
        <w:sz w:val="20"/>
        <w:szCs w:val="20"/>
      </w:rPr>
    </w:pPr>
    <w:r w:rsidRPr="00131300">
      <w:rPr>
        <w:rFonts w:ascii="Arial Narrow" w:hAnsi="Arial Narrow" w:cs="Arial"/>
        <w:i/>
        <w:sz w:val="20"/>
        <w:szCs w:val="20"/>
      </w:rPr>
      <w:t>Última actualización marzo</w:t>
    </w:r>
    <w:r>
      <w:rPr>
        <w:rFonts w:ascii="Arial Narrow" w:hAnsi="Arial Narrow" w:cs="Arial"/>
        <w:i/>
        <w:sz w:val="20"/>
        <w:szCs w:val="20"/>
      </w:rPr>
      <w:t xml:space="preserve">, </w:t>
    </w:r>
    <w:r w:rsidRPr="00131300">
      <w:rPr>
        <w:rFonts w:ascii="Arial Narrow" w:hAnsi="Arial Narrow" w:cs="Arial"/>
        <w:i/>
        <w:sz w:val="20"/>
        <w:szCs w:val="20"/>
      </w:rPr>
      <w:t>2017</w:t>
    </w:r>
  </w:p>
  <w:p w:rsidR="00E86EDB" w:rsidRDefault="00E86E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DD" w:rsidRDefault="00F375DD" w:rsidP="00F375DD">
      <w:pPr>
        <w:spacing w:after="0" w:line="240" w:lineRule="auto"/>
      </w:pPr>
      <w:r>
        <w:separator/>
      </w:r>
    </w:p>
  </w:footnote>
  <w:footnote w:type="continuationSeparator" w:id="0">
    <w:p w:rsidR="00F375DD" w:rsidRDefault="00F375DD" w:rsidP="00F3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6B" w:rsidRDefault="00C0756B" w:rsidP="00F375DD">
    <w:pPr>
      <w:pStyle w:val="Encabezado"/>
      <w:jc w:val="right"/>
      <w:rPr>
        <w:rFonts w:asciiTheme="majorHAnsi" w:hAnsiTheme="majorHAnsi" w:cs="Arial"/>
        <w:b/>
        <w:sz w:val="24"/>
      </w:rPr>
    </w:pPr>
  </w:p>
  <w:p w:rsidR="00F375DD" w:rsidRPr="00492152" w:rsidRDefault="00F375DD" w:rsidP="00F375DD">
    <w:pPr>
      <w:pStyle w:val="Encabezado"/>
      <w:jc w:val="right"/>
      <w:rPr>
        <w:rFonts w:ascii="Arial Narrow" w:hAnsi="Arial Narrow" w:cs="Arial"/>
        <w:sz w:val="24"/>
      </w:rPr>
    </w:pPr>
    <w:r w:rsidRPr="00492152">
      <w:rPr>
        <w:rFonts w:ascii="Arial Narrow" w:hAnsi="Arial Narrow" w:cs="Arial"/>
        <w:noProof/>
        <w:sz w:val="24"/>
        <w:lang w:eastAsia="es-CO"/>
      </w:rPr>
      <w:drawing>
        <wp:anchor distT="0" distB="0" distL="114300" distR="114300" simplePos="0" relativeHeight="251659264" behindDoc="0" locked="0" layoutInCell="1" allowOverlap="1" wp14:anchorId="0828517D" wp14:editId="0DCACF9A">
          <wp:simplePos x="0" y="0"/>
          <wp:positionH relativeFrom="column">
            <wp:posOffset>-203835</wp:posOffset>
          </wp:positionH>
          <wp:positionV relativeFrom="paragraph">
            <wp:posOffset>-125730</wp:posOffset>
          </wp:positionV>
          <wp:extent cx="1790700" cy="568018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sabanaH-Color_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68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152">
      <w:rPr>
        <w:rFonts w:ascii="Arial Narrow" w:hAnsi="Arial Narrow" w:cs="Arial"/>
        <w:sz w:val="24"/>
      </w:rPr>
      <w:t>OPCIÓN DE GRADO INVESTIGACIÓN</w:t>
    </w:r>
  </w:p>
  <w:p w:rsidR="00F375DD" w:rsidRPr="00492152" w:rsidRDefault="00F375DD" w:rsidP="00F375DD">
    <w:pPr>
      <w:pStyle w:val="Encabezado"/>
      <w:jc w:val="right"/>
      <w:rPr>
        <w:rFonts w:ascii="Arial Narrow" w:hAnsi="Arial Narrow" w:cs="Arial"/>
        <w:sz w:val="24"/>
      </w:rPr>
    </w:pPr>
    <w:r w:rsidRPr="00492152">
      <w:rPr>
        <w:rFonts w:ascii="Arial Narrow" w:hAnsi="Arial Narrow" w:cs="Arial"/>
        <w:sz w:val="24"/>
      </w:rPr>
      <w:t>PROPUESTA DE TRABAJO</w:t>
    </w:r>
  </w:p>
  <w:p w:rsidR="00F375DD" w:rsidRPr="00492152" w:rsidRDefault="00C0756B" w:rsidP="00F375DD">
    <w:pPr>
      <w:pStyle w:val="Encabezado"/>
      <w:jc w:val="right"/>
      <w:rPr>
        <w:rFonts w:ascii="Arial Narrow" w:hAnsi="Arial Narrow" w:cs="Arial"/>
        <w:i/>
        <w:sz w:val="24"/>
      </w:rPr>
    </w:pPr>
    <w:r w:rsidRPr="00492152">
      <w:rPr>
        <w:rFonts w:ascii="Arial Narrow" w:hAnsi="Arial Narrow" w:cs="Arial"/>
        <w:b/>
        <w:i/>
        <w:sz w:val="24"/>
      </w:rPr>
      <w:t xml:space="preserve">Participación en </w:t>
    </w:r>
    <w:r w:rsidR="00F375DD" w:rsidRPr="00492152">
      <w:rPr>
        <w:rFonts w:ascii="Arial Narrow" w:hAnsi="Arial Narrow" w:cs="Arial"/>
        <w:b/>
        <w:i/>
        <w:sz w:val="24"/>
      </w:rPr>
      <w:t xml:space="preserve"> Semilleros</w:t>
    </w:r>
  </w:p>
  <w:p w:rsidR="00F375DD" w:rsidRDefault="00F375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DD"/>
    <w:rsid w:val="000C0F88"/>
    <w:rsid w:val="00300A98"/>
    <w:rsid w:val="00492152"/>
    <w:rsid w:val="00763E04"/>
    <w:rsid w:val="00835AA4"/>
    <w:rsid w:val="00C0756B"/>
    <w:rsid w:val="00E86EDB"/>
    <w:rsid w:val="00F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9589F2-E79E-4DDF-81B5-DBE3CE0C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5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5DD"/>
  </w:style>
  <w:style w:type="paragraph" w:styleId="Piedepgina">
    <w:name w:val="footer"/>
    <w:basedOn w:val="Normal"/>
    <w:link w:val="PiedepginaCar"/>
    <w:uiPriority w:val="99"/>
    <w:unhideWhenUsed/>
    <w:rsid w:val="00F37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5DD"/>
  </w:style>
  <w:style w:type="table" w:styleId="Tablaconcuadrcula">
    <w:name w:val="Table Grid"/>
    <w:basedOn w:val="Tablanormal"/>
    <w:uiPriority w:val="39"/>
    <w:rsid w:val="00F3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7C73F220</Template>
  <TotalTime>19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Johanna Quevedo Vargas</dc:creator>
  <cp:keywords/>
  <dc:description/>
  <cp:lastModifiedBy>Angie Johanna Quevedo Vargas</cp:lastModifiedBy>
  <cp:revision>4</cp:revision>
  <cp:lastPrinted>2017-02-09T15:11:00Z</cp:lastPrinted>
  <dcterms:created xsi:type="dcterms:W3CDTF">2017-02-09T14:42:00Z</dcterms:created>
  <dcterms:modified xsi:type="dcterms:W3CDTF">2017-03-17T22:13:00Z</dcterms:modified>
</cp:coreProperties>
</file>