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F2" w:rsidRPr="00F10C3E" w:rsidRDefault="005B5BF2" w:rsidP="00EB613B">
      <w:pPr>
        <w:tabs>
          <w:tab w:val="left" w:pos="1905"/>
        </w:tabs>
        <w:rPr>
          <w:rFonts w:ascii="Arial Narrow" w:hAnsi="Arial Narrow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926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F10C3E" w:rsidRPr="00F10C3E" w:rsidTr="00F10C3E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F10C3E">
              <w:rPr>
                <w:rFonts w:ascii="Arial Narrow" w:hAnsi="Arial Narrow" w:cs="Arial"/>
                <w:b/>
                <w:sz w:val="24"/>
                <w:lang w:val="es-ES"/>
              </w:rPr>
              <w:t>Nombres y apellidos del estudiante:</w:t>
            </w:r>
          </w:p>
          <w:p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F10C3E" w:rsidRPr="00F10C3E" w:rsidTr="00F10C3E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F10C3E">
              <w:rPr>
                <w:rFonts w:ascii="Arial Narrow" w:hAnsi="Arial Narrow" w:cs="Arial"/>
                <w:b/>
                <w:sz w:val="24"/>
                <w:lang w:val="es-ES"/>
              </w:rPr>
              <w:t xml:space="preserve">Correo  electrónico </w:t>
            </w:r>
          </w:p>
          <w:p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F10C3E" w:rsidRPr="00F10C3E" w:rsidTr="00F10C3E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F10C3E">
              <w:rPr>
                <w:rFonts w:ascii="Arial Narrow" w:hAnsi="Arial Narrow" w:cs="Arial"/>
                <w:b/>
                <w:sz w:val="24"/>
                <w:lang w:val="es-ES"/>
              </w:rPr>
              <w:t>Programa:                                                    ID:</w:t>
            </w:r>
          </w:p>
          <w:p w:rsidR="00F10C3E" w:rsidRPr="00F10C3E" w:rsidRDefault="00F10C3E" w:rsidP="00F10C3E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</w:p>
        </w:tc>
      </w:tr>
      <w:tr w:rsidR="00F10C3E" w:rsidRPr="00F10C3E" w:rsidTr="00F10C3E">
        <w:trPr>
          <w:trHeight w:val="348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E" w:rsidRPr="00F10C3E" w:rsidRDefault="00F10C3E" w:rsidP="00F10C3E">
            <w:pPr>
              <w:spacing w:after="100" w:afterAutospacing="1"/>
              <w:jc w:val="both"/>
              <w:rPr>
                <w:rFonts w:ascii="Arial Narrow" w:eastAsia="Times New Roman" w:hAnsi="Arial Narrow" w:cs="Arial"/>
                <w:b/>
                <w:sz w:val="24"/>
                <w:lang w:eastAsia="es-CO"/>
              </w:rPr>
            </w:pPr>
            <w:r w:rsidRPr="00F10C3E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Nombre del Profesor que dirige la investigación: </w:t>
            </w:r>
          </w:p>
        </w:tc>
      </w:tr>
    </w:tbl>
    <w:p w:rsidR="00AA2FDD" w:rsidRDefault="00AA2FDD" w:rsidP="00EB613B">
      <w:pPr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:rsidR="00F10C3E" w:rsidRDefault="00F10C3E" w:rsidP="00F10C3E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</w:p>
    <w:p w:rsidR="00EB613B" w:rsidRPr="00F10C3E" w:rsidRDefault="00EB613B" w:rsidP="00EB613B">
      <w:pPr>
        <w:spacing w:after="100" w:afterAutospacing="1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 w:rsidRPr="00F10C3E">
        <w:rPr>
          <w:rFonts w:ascii="Arial Narrow" w:eastAsia="Times New Roman" w:hAnsi="Arial Narrow" w:cs="Arial"/>
          <w:b/>
          <w:sz w:val="24"/>
          <w:lang w:eastAsia="es-CO"/>
        </w:rPr>
        <w:t>Nombre del proyecto en el que trabajará el estudiante:</w:t>
      </w:r>
    </w:p>
    <w:p w:rsidR="00EB613B" w:rsidRPr="00F10C3E" w:rsidRDefault="00EB613B">
      <w:pPr>
        <w:rPr>
          <w:rFonts w:ascii="Arial Narrow" w:hAnsi="Arial Narrow" w:cs="Arial"/>
          <w:b/>
          <w:sz w:val="24"/>
        </w:rPr>
      </w:pPr>
    </w:p>
    <w:p w:rsidR="005B5BF2" w:rsidRPr="00F10C3E" w:rsidRDefault="005B5BF2">
      <w:pPr>
        <w:rPr>
          <w:rFonts w:ascii="Arial Narrow" w:hAnsi="Arial Narrow" w:cs="Arial"/>
          <w:b/>
          <w:sz w:val="24"/>
        </w:rPr>
      </w:pP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Objetivos del Proyecto</w:t>
      </w:r>
      <w:r w:rsidR="00EB613B" w:rsidRPr="00F10C3E">
        <w:rPr>
          <w:rFonts w:ascii="Arial Narrow" w:hAnsi="Arial Narrow" w:cs="Arial"/>
          <w:b/>
          <w:sz w:val="24"/>
        </w:rPr>
        <w:t>:</w:t>
      </w: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</w:p>
    <w:p w:rsidR="00F57CC4" w:rsidRPr="00F10C3E" w:rsidRDefault="00F57CC4">
      <w:pPr>
        <w:rPr>
          <w:rFonts w:ascii="Arial Narrow" w:hAnsi="Arial Narrow" w:cs="Arial"/>
          <w:b/>
          <w:sz w:val="24"/>
        </w:rPr>
      </w:pPr>
    </w:p>
    <w:p w:rsidR="00EB613B" w:rsidRPr="00F10C3E" w:rsidRDefault="00EB613B">
      <w:pPr>
        <w:rPr>
          <w:rFonts w:ascii="Arial Narrow" w:hAnsi="Arial Narrow" w:cs="Arial"/>
          <w:b/>
          <w:sz w:val="24"/>
        </w:rPr>
      </w:pP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eastAsia="Times New Roman" w:hAnsi="Arial Narrow" w:cs="Arial"/>
          <w:b/>
          <w:sz w:val="24"/>
          <w:lang w:eastAsia="es-CO"/>
        </w:rPr>
        <w:t>Producto o productos que realizará el estudiante durante su labor como auxiliar de investigación</w:t>
      </w:r>
      <w:r w:rsidR="00EB613B" w:rsidRPr="00F10C3E">
        <w:rPr>
          <w:rFonts w:ascii="Arial Narrow" w:eastAsia="Times New Roman" w:hAnsi="Arial Narrow" w:cs="Arial"/>
          <w:b/>
          <w:sz w:val="24"/>
          <w:lang w:eastAsia="es-CO"/>
        </w:rPr>
        <w:t>:</w:t>
      </w: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</w:p>
    <w:p w:rsidR="00DB1C29" w:rsidRPr="00F10C3E" w:rsidRDefault="00DB1C29">
      <w:pPr>
        <w:rPr>
          <w:rFonts w:ascii="Arial Narrow" w:hAnsi="Arial Narrow" w:cs="Arial"/>
          <w:b/>
          <w:sz w:val="24"/>
        </w:rPr>
      </w:pPr>
    </w:p>
    <w:p w:rsidR="00DB1C29" w:rsidRPr="00F10C3E" w:rsidRDefault="00EB613B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 xml:space="preserve">Cronograma de </w:t>
      </w:r>
      <w:r w:rsidR="009A57B1" w:rsidRPr="00F10C3E">
        <w:rPr>
          <w:rFonts w:ascii="Arial Narrow" w:hAnsi="Arial Narrow" w:cs="Arial"/>
          <w:b/>
          <w:sz w:val="24"/>
        </w:rPr>
        <w:t>actividades:</w:t>
      </w:r>
    </w:p>
    <w:p w:rsidR="00F57CC4" w:rsidRPr="00F10C3E" w:rsidRDefault="00F57CC4">
      <w:pPr>
        <w:rPr>
          <w:rFonts w:ascii="Arial Narrow" w:hAnsi="Arial Narrow" w:cs="Arial"/>
          <w:b/>
          <w:sz w:val="24"/>
        </w:rPr>
      </w:pPr>
    </w:p>
    <w:p w:rsidR="00EB613B" w:rsidRPr="00F10C3E" w:rsidRDefault="00EB613B">
      <w:pPr>
        <w:rPr>
          <w:rFonts w:ascii="Arial Narrow" w:hAnsi="Arial Narrow" w:cs="Arial"/>
          <w:b/>
          <w:sz w:val="24"/>
        </w:rPr>
      </w:pPr>
    </w:p>
    <w:p w:rsidR="00F57CC4" w:rsidRPr="00F10C3E" w:rsidRDefault="00F57CC4">
      <w:pPr>
        <w:rPr>
          <w:rFonts w:ascii="Arial Narrow" w:hAnsi="Arial Narrow" w:cs="Arial"/>
          <w:b/>
          <w:sz w:val="24"/>
        </w:rPr>
      </w:pPr>
    </w:p>
    <w:p w:rsidR="00F57CC4" w:rsidRPr="00F10C3E" w:rsidRDefault="00F57CC4" w:rsidP="00F57CC4">
      <w:pPr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_______________________________</w:t>
      </w:r>
    </w:p>
    <w:p w:rsidR="00F57CC4" w:rsidRPr="00F10C3E" w:rsidRDefault="00F57CC4" w:rsidP="004D1D0E">
      <w:pPr>
        <w:tabs>
          <w:tab w:val="left" w:pos="7260"/>
        </w:tabs>
        <w:spacing w:line="276" w:lineRule="auto"/>
        <w:jc w:val="both"/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 xml:space="preserve">Firma del </w:t>
      </w:r>
      <w:r w:rsidR="00AA2FDD" w:rsidRPr="00F10C3E">
        <w:rPr>
          <w:rFonts w:ascii="Arial Narrow" w:hAnsi="Arial Narrow" w:cs="Arial"/>
          <w:b/>
          <w:sz w:val="24"/>
        </w:rPr>
        <w:t>Profesor</w:t>
      </w:r>
      <w:r w:rsidR="00CA1055" w:rsidRPr="00F10C3E">
        <w:rPr>
          <w:rFonts w:ascii="Arial Narrow" w:hAnsi="Arial Narrow" w:cs="Arial"/>
          <w:b/>
          <w:sz w:val="24"/>
        </w:rPr>
        <w:t xml:space="preserve"> y/o Director</w:t>
      </w:r>
      <w:r w:rsidR="00AA2FDD" w:rsidRPr="00F10C3E">
        <w:rPr>
          <w:rFonts w:ascii="Arial Narrow" w:hAnsi="Arial Narrow" w:cs="Arial"/>
          <w:b/>
          <w:sz w:val="24"/>
        </w:rPr>
        <w:tab/>
      </w:r>
    </w:p>
    <w:sectPr w:rsidR="00F57CC4" w:rsidRPr="00F10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30" w:rsidRDefault="002E4330" w:rsidP="00DB1C29">
      <w:pPr>
        <w:spacing w:after="0" w:line="240" w:lineRule="auto"/>
      </w:pPr>
      <w:r>
        <w:separator/>
      </w:r>
    </w:p>
  </w:endnote>
  <w:endnote w:type="continuationSeparator" w:id="0">
    <w:p w:rsidR="002E4330" w:rsidRDefault="002E4330" w:rsidP="00DB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31" w:rsidRDefault="00135C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31" w:rsidRDefault="00135C31" w:rsidP="00135C31">
    <w:pPr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Última actualización marzo, 2017</w:t>
    </w:r>
  </w:p>
  <w:p w:rsidR="00135C31" w:rsidRDefault="00135C3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31" w:rsidRDefault="00135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30" w:rsidRDefault="002E4330" w:rsidP="00DB1C29">
      <w:pPr>
        <w:spacing w:after="0" w:line="240" w:lineRule="auto"/>
      </w:pPr>
      <w:r>
        <w:separator/>
      </w:r>
    </w:p>
  </w:footnote>
  <w:footnote w:type="continuationSeparator" w:id="0">
    <w:p w:rsidR="002E4330" w:rsidRDefault="002E4330" w:rsidP="00DB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31" w:rsidRDefault="00135C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30" w:rsidRDefault="002E4330" w:rsidP="005B5BF2">
    <w:pPr>
      <w:pStyle w:val="Encabezado"/>
      <w:jc w:val="right"/>
      <w:rPr>
        <w:b/>
        <w:sz w:val="24"/>
      </w:rPr>
    </w:pPr>
  </w:p>
  <w:p w:rsidR="002E4330" w:rsidRDefault="002E4330" w:rsidP="005B5BF2">
    <w:pPr>
      <w:pStyle w:val="Encabezado"/>
      <w:jc w:val="right"/>
      <w:rPr>
        <w:b/>
        <w:sz w:val="24"/>
      </w:rPr>
    </w:pPr>
  </w:p>
  <w:p w:rsidR="002E4330" w:rsidRPr="00F10C3E" w:rsidRDefault="002E4330" w:rsidP="005B5BF2">
    <w:pPr>
      <w:pStyle w:val="Encabezado"/>
      <w:jc w:val="right"/>
      <w:rPr>
        <w:rFonts w:ascii="Arial Narrow" w:hAnsi="Arial Narrow" w:cs="Arial"/>
        <w:sz w:val="24"/>
      </w:rPr>
    </w:pPr>
    <w:r w:rsidRPr="00F10C3E">
      <w:rPr>
        <w:rFonts w:ascii="Arial Narrow" w:hAnsi="Arial Narrow" w:cs="Arial"/>
        <w:noProof/>
        <w:sz w:val="24"/>
        <w:lang w:eastAsia="es-CO"/>
      </w:rPr>
      <w:drawing>
        <wp:anchor distT="0" distB="0" distL="114300" distR="114300" simplePos="0" relativeHeight="251658240" behindDoc="0" locked="0" layoutInCell="1" allowOverlap="1" wp14:anchorId="1F2A34C4" wp14:editId="31370331">
          <wp:simplePos x="0" y="0"/>
          <wp:positionH relativeFrom="column">
            <wp:posOffset>-203835</wp:posOffset>
          </wp:positionH>
          <wp:positionV relativeFrom="paragraph">
            <wp:posOffset>-125730</wp:posOffset>
          </wp:positionV>
          <wp:extent cx="1790700" cy="568018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sabanaH-Color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68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C3E">
      <w:rPr>
        <w:rFonts w:ascii="Arial Narrow" w:hAnsi="Arial Narrow" w:cs="Arial"/>
        <w:sz w:val="24"/>
      </w:rPr>
      <w:t>OPCIÓN DE GRADO INVESTIGACIÓN</w:t>
    </w:r>
  </w:p>
  <w:p w:rsidR="002E4330" w:rsidRPr="00F10C3E" w:rsidRDefault="009A49F2" w:rsidP="005B5BF2">
    <w:pPr>
      <w:pStyle w:val="Encabezado"/>
      <w:jc w:val="right"/>
      <w:rPr>
        <w:rFonts w:ascii="Arial Narrow" w:hAnsi="Arial Narrow" w:cs="Arial"/>
        <w:sz w:val="24"/>
      </w:rPr>
    </w:pPr>
    <w:r w:rsidRPr="00F10C3E">
      <w:rPr>
        <w:rFonts w:ascii="Arial Narrow" w:hAnsi="Arial Narrow" w:cs="Arial"/>
        <w:sz w:val="24"/>
      </w:rPr>
      <w:t>PROPUESTA DE TRABAJO</w:t>
    </w:r>
  </w:p>
  <w:p w:rsidR="002E4330" w:rsidRPr="00F10C3E" w:rsidRDefault="002E4330" w:rsidP="00AA2FDD">
    <w:pPr>
      <w:pStyle w:val="Encabezado"/>
      <w:jc w:val="right"/>
      <w:rPr>
        <w:rFonts w:ascii="Arial Narrow" w:hAnsi="Arial Narrow" w:cs="Arial"/>
        <w:b/>
        <w:i/>
        <w:sz w:val="24"/>
      </w:rPr>
    </w:pPr>
    <w:r w:rsidRPr="00F10C3E">
      <w:rPr>
        <w:rFonts w:ascii="Arial Narrow" w:hAnsi="Arial Narrow" w:cs="Arial"/>
        <w:b/>
        <w:i/>
        <w:sz w:val="24"/>
      </w:rPr>
      <w:t>Auxiliar de Investigación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31" w:rsidRDefault="00135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A3"/>
    <w:rsid w:val="00010AA3"/>
    <w:rsid w:val="00135C31"/>
    <w:rsid w:val="002E4330"/>
    <w:rsid w:val="004D1D0E"/>
    <w:rsid w:val="005B5BF2"/>
    <w:rsid w:val="00763E04"/>
    <w:rsid w:val="00835AA4"/>
    <w:rsid w:val="009A49F2"/>
    <w:rsid w:val="009A57B1"/>
    <w:rsid w:val="00AA2FDD"/>
    <w:rsid w:val="00CA1055"/>
    <w:rsid w:val="00DB1C29"/>
    <w:rsid w:val="00EB613B"/>
    <w:rsid w:val="00F04064"/>
    <w:rsid w:val="00F10C3E"/>
    <w:rsid w:val="00F57CC4"/>
    <w:rsid w:val="00F60168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09E931C-1DA6-423C-86C0-0232026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C29"/>
  </w:style>
  <w:style w:type="paragraph" w:styleId="Piedepgina">
    <w:name w:val="footer"/>
    <w:basedOn w:val="Normal"/>
    <w:link w:val="PiedepginaCar"/>
    <w:uiPriority w:val="99"/>
    <w:unhideWhenUsed/>
    <w:rsid w:val="00DB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C29"/>
  </w:style>
  <w:style w:type="paragraph" w:styleId="Textodeglobo">
    <w:name w:val="Balloon Text"/>
    <w:basedOn w:val="Normal"/>
    <w:link w:val="TextodegloboCar"/>
    <w:uiPriority w:val="99"/>
    <w:semiHidden/>
    <w:unhideWhenUsed/>
    <w:rsid w:val="00F5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851CD8A7</Template>
  <TotalTime>66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Angie Johanna Quevedo Vargas</cp:lastModifiedBy>
  <cp:revision>9</cp:revision>
  <cp:lastPrinted>2016-12-01T21:47:00Z</cp:lastPrinted>
  <dcterms:created xsi:type="dcterms:W3CDTF">2016-12-01T20:41:00Z</dcterms:created>
  <dcterms:modified xsi:type="dcterms:W3CDTF">2017-03-17T21:47:00Z</dcterms:modified>
</cp:coreProperties>
</file>