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4241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p w14:paraId="464A4242" w14:textId="77777777" w:rsidR="00525D3E" w:rsidRDefault="001F74A0">
      <w:pPr>
        <w:jc w:val="center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Universidad de La Sabana</w:t>
      </w:r>
    </w:p>
    <w:p w14:paraId="464A4243" w14:textId="77777777" w:rsidR="00525D3E" w:rsidRDefault="001F74A0">
      <w:pPr>
        <w:jc w:val="center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Dirección Central de Estudiantes</w:t>
      </w:r>
    </w:p>
    <w:p w14:paraId="464A4244" w14:textId="4590E9F9" w:rsidR="00525D3E" w:rsidRDefault="00F71299">
      <w:pPr>
        <w:jc w:val="center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Convocatoria </w:t>
      </w:r>
    </w:p>
    <w:p w14:paraId="464A4245" w14:textId="377F4804" w:rsidR="00525D3E" w:rsidRDefault="00F71299">
      <w:pPr>
        <w:jc w:val="center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 xml:space="preserve"> X </w:t>
      </w:r>
      <w:r w:rsidR="0075797A">
        <w:rPr>
          <w:rFonts w:ascii="Arial" w:hAnsi="Arial" w:cs="Arial"/>
          <w:b/>
          <w:sz w:val="24"/>
          <w:lang w:val="es-CO"/>
        </w:rPr>
        <w:t>Edición del Programa para el F</w:t>
      </w:r>
      <w:r w:rsidR="001F74A0">
        <w:rPr>
          <w:rFonts w:ascii="Arial" w:hAnsi="Arial" w:cs="Arial"/>
          <w:b/>
          <w:sz w:val="24"/>
          <w:lang w:val="es-CO"/>
        </w:rPr>
        <w:t>ortalecim</w:t>
      </w:r>
      <w:r w:rsidR="0075797A">
        <w:rPr>
          <w:rFonts w:ascii="Arial" w:hAnsi="Arial" w:cs="Arial"/>
          <w:b/>
          <w:sz w:val="24"/>
          <w:lang w:val="es-CO"/>
        </w:rPr>
        <w:t>iento de la Función P</w:t>
      </w:r>
      <w:bookmarkStart w:id="0" w:name="_GoBack"/>
      <w:bookmarkEnd w:id="0"/>
      <w:r>
        <w:rPr>
          <w:rFonts w:ascii="Arial" w:hAnsi="Arial" w:cs="Arial"/>
          <w:b/>
          <w:sz w:val="24"/>
          <w:lang w:val="es-CO"/>
        </w:rPr>
        <w:t>ública en América L</w:t>
      </w:r>
      <w:r w:rsidR="001F74A0">
        <w:rPr>
          <w:rFonts w:ascii="Arial" w:hAnsi="Arial" w:cs="Arial"/>
          <w:b/>
          <w:sz w:val="24"/>
          <w:lang w:val="es-CO"/>
        </w:rPr>
        <w:t>atina</w:t>
      </w:r>
    </w:p>
    <w:p w14:paraId="464A4246" w14:textId="77777777" w:rsidR="00525D3E" w:rsidRDefault="00525D3E">
      <w:pPr>
        <w:rPr>
          <w:rFonts w:ascii="Arial" w:hAnsi="Arial" w:cs="Arial"/>
          <w:b/>
          <w:sz w:val="24"/>
          <w:lang w:val="es-CO"/>
        </w:rPr>
      </w:pPr>
    </w:p>
    <w:p w14:paraId="464A4247" w14:textId="77777777" w:rsidR="00525D3E" w:rsidRDefault="001F74A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 xml:space="preserve">Datos personales: </w:t>
      </w:r>
    </w:p>
    <w:p w14:paraId="464A4248" w14:textId="77777777" w:rsidR="00525D3E" w:rsidRDefault="001F74A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Nombre completo y apellidos: ______________________________________</w:t>
      </w:r>
    </w:p>
    <w:p w14:paraId="464A4249" w14:textId="77777777" w:rsidR="00525D3E" w:rsidRDefault="001F74A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ID: ____________                   No. De identificación: ____________________</w:t>
      </w:r>
    </w:p>
    <w:p w14:paraId="464A424A" w14:textId="77777777" w:rsidR="00525D3E" w:rsidRDefault="001F74A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Fecha de nacimiento: __/__/___ Lugar de nacimiento: ___________________</w:t>
      </w:r>
    </w:p>
    <w:p w14:paraId="464A424B" w14:textId="77777777" w:rsidR="00525D3E" w:rsidRDefault="001F74A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Programa: _________________        Facultad: _________________________</w:t>
      </w:r>
    </w:p>
    <w:p w14:paraId="464A424C" w14:textId="0A8E753E" w:rsidR="00525D3E" w:rsidRDefault="001F74A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Semestre: ______</w:t>
      </w:r>
      <w:r w:rsidR="00813A29">
        <w:rPr>
          <w:rFonts w:ascii="Arial" w:hAnsi="Arial" w:cs="Arial"/>
          <w:sz w:val="24"/>
          <w:lang w:val="es-CO"/>
        </w:rPr>
        <w:t xml:space="preserve"> Celular: _____________</w:t>
      </w:r>
    </w:p>
    <w:p w14:paraId="464A424D" w14:textId="77777777" w:rsidR="00525D3E" w:rsidRDefault="00525D3E">
      <w:pPr>
        <w:rPr>
          <w:rFonts w:ascii="Arial" w:hAnsi="Arial" w:cs="Arial"/>
          <w:b/>
          <w:sz w:val="24"/>
          <w:lang w:val="es-CO"/>
        </w:rPr>
      </w:pPr>
    </w:p>
    <w:p w14:paraId="464A424E" w14:textId="77777777" w:rsidR="00525D3E" w:rsidRDefault="001F74A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Proyectos realizados:</w:t>
      </w:r>
    </w:p>
    <w:p w14:paraId="464A424F" w14:textId="2629E865" w:rsidR="00525D3E" w:rsidRDefault="001F74A0">
      <w:p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Por favor diligencie la siguiente información de manera clara y concreta</w:t>
      </w:r>
      <w:r w:rsidR="00813A29">
        <w:rPr>
          <w:rFonts w:ascii="Arial" w:hAnsi="Arial" w:cs="Arial"/>
          <w:sz w:val="24"/>
          <w:lang w:val="es-CO"/>
        </w:rPr>
        <w:t xml:space="preserve"> (Máximo 500 palabras)</w:t>
      </w:r>
    </w:p>
    <w:p w14:paraId="464A4250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25D3E" w14:paraId="464A4254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1" w14:textId="77777777" w:rsidR="00525D3E" w:rsidRDefault="001F74A0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Logros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2" w14:textId="77777777" w:rsidR="00525D3E" w:rsidRDefault="001F74A0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Impacto personal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3" w14:textId="77777777" w:rsidR="00525D3E" w:rsidRDefault="001F74A0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lang w:val="es-CO"/>
              </w:rPr>
              <w:t>Impacto a la sociedad</w:t>
            </w:r>
          </w:p>
        </w:tc>
      </w:tr>
      <w:tr w:rsidR="00525D3E" w14:paraId="464A425E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5" w14:textId="77777777" w:rsidR="00525D3E" w:rsidRDefault="001F74A0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Logros académicos</w:t>
            </w:r>
          </w:p>
          <w:p w14:paraId="464A4256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7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58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59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5A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5B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5C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D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525D3E" w14:paraId="464A4267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5F" w14:textId="77777777" w:rsidR="00525D3E" w:rsidRDefault="001F74A0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Logros personales</w:t>
            </w:r>
          </w:p>
          <w:p w14:paraId="464A4260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61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2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3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4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5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66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525D3E" w14:paraId="464A4272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68" w14:textId="77777777" w:rsidR="00525D3E" w:rsidRDefault="001F74A0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Participación en voluntariados</w:t>
            </w:r>
          </w:p>
          <w:p w14:paraId="464A4269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6A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B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C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D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E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6F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0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71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525D3E" w14:paraId="464A427D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73" w14:textId="77777777" w:rsidR="00525D3E" w:rsidRDefault="001F74A0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Proyectos especiales</w:t>
            </w:r>
          </w:p>
          <w:p w14:paraId="464A4274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75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6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7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8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9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A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B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7C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525D3E" w14:paraId="464A428A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7E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7F" w14:textId="77777777" w:rsidR="00525D3E" w:rsidRDefault="001F74A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lang w:val="es-CO"/>
              </w:rPr>
              <w:t>Grupos representativos (dentro o fuera de la Universidad)</w:t>
            </w:r>
          </w:p>
          <w:p w14:paraId="464A4280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81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2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3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4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5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6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7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8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89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525D3E" w14:paraId="464A4294" w14:textId="77777777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8B" w14:textId="77777777" w:rsidR="00525D3E" w:rsidRDefault="001F74A0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Otros</w:t>
            </w:r>
          </w:p>
          <w:p w14:paraId="464A428C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D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E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8F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90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  <w:p w14:paraId="464A4291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92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293" w14:textId="77777777" w:rsidR="00525D3E" w:rsidRDefault="00525D3E">
            <w:pPr>
              <w:spacing w:after="0" w:line="240" w:lineRule="auto"/>
              <w:rPr>
                <w:rFonts w:ascii="Arial" w:hAnsi="Arial" w:cs="Arial"/>
                <w:sz w:val="24"/>
                <w:lang w:val="es-CO"/>
              </w:rPr>
            </w:pPr>
          </w:p>
        </w:tc>
      </w:tr>
    </w:tbl>
    <w:p w14:paraId="464A4295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p w14:paraId="464A4296" w14:textId="77777777" w:rsidR="00525D3E" w:rsidRDefault="001F74A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 xml:space="preserve">Redes sociales: </w:t>
      </w:r>
    </w:p>
    <w:p w14:paraId="464A4297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98" w14:textId="77777777" w:rsidR="00525D3E" w:rsidRDefault="001F74A0">
      <w:pPr>
        <w:pStyle w:val="Prrafodelista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Por favor marque si tiene alguna cuenta en las siguientes redes sociales: </w:t>
      </w:r>
    </w:p>
    <w:p w14:paraId="464A4299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9A" w14:textId="77777777" w:rsidR="00525D3E" w:rsidRDefault="001F74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Facebook :____        </w:t>
      </w:r>
    </w:p>
    <w:p w14:paraId="464A429B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9C" w14:textId="77777777" w:rsidR="00525D3E" w:rsidRDefault="001F74A0">
      <w:pPr>
        <w:pStyle w:val="Prrafodelista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Usuario: ______  </w:t>
      </w:r>
    </w:p>
    <w:p w14:paraId="464A429D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9E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9F" w14:textId="77777777" w:rsidR="00525D3E" w:rsidRDefault="001F74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Twitter :________</w:t>
      </w:r>
    </w:p>
    <w:p w14:paraId="464A42A0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A1" w14:textId="77777777" w:rsidR="00525D3E" w:rsidRDefault="001F74A0">
      <w:pPr>
        <w:pStyle w:val="Prrafodelista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Usuario: ________</w:t>
      </w:r>
    </w:p>
    <w:p w14:paraId="464A42A2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A3" w14:textId="77777777" w:rsidR="00525D3E" w:rsidRDefault="001F74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Blog: ____</w:t>
      </w:r>
    </w:p>
    <w:p w14:paraId="464A42A4" w14:textId="77777777" w:rsidR="00525D3E" w:rsidRDefault="00525D3E">
      <w:pPr>
        <w:pStyle w:val="Prrafodelista"/>
        <w:ind w:left="1080"/>
        <w:rPr>
          <w:rFonts w:ascii="Arial" w:hAnsi="Arial" w:cs="Arial"/>
          <w:sz w:val="24"/>
          <w:lang w:val="es-CO"/>
        </w:rPr>
      </w:pPr>
    </w:p>
    <w:p w14:paraId="464A42A5" w14:textId="77777777" w:rsidR="00525D3E" w:rsidRDefault="001F74A0">
      <w:pPr>
        <w:ind w:firstLine="708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Página del blogg: ________________________________________</w:t>
      </w:r>
    </w:p>
    <w:p w14:paraId="464A42A6" w14:textId="77777777" w:rsidR="00525D3E" w:rsidRDefault="00525D3E">
      <w:pPr>
        <w:pStyle w:val="Prrafodelista"/>
        <w:rPr>
          <w:rFonts w:ascii="Arial" w:hAnsi="Arial" w:cs="Arial"/>
          <w:sz w:val="24"/>
          <w:lang w:val="es-CO"/>
        </w:rPr>
      </w:pPr>
    </w:p>
    <w:p w14:paraId="464A42A7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p w14:paraId="464A42A8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p w14:paraId="464A42A9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p w14:paraId="464A42AA" w14:textId="77777777" w:rsidR="00525D3E" w:rsidRDefault="001F74A0">
      <w:pPr>
        <w:rPr>
          <w:rFonts w:ascii="Arial" w:hAnsi="Arial" w:cs="Arial"/>
          <w:i/>
          <w:sz w:val="24"/>
          <w:lang w:val="es-CO"/>
        </w:rPr>
      </w:pPr>
      <w:r>
        <w:rPr>
          <w:rFonts w:ascii="Arial" w:hAnsi="Arial" w:cs="Arial"/>
          <w:i/>
          <w:sz w:val="24"/>
          <w:lang w:val="es-CO"/>
        </w:rPr>
        <w:t xml:space="preserve">Por favor enviarlo diligenciado a: </w:t>
      </w:r>
    </w:p>
    <w:p w14:paraId="464A42AB" w14:textId="77777777" w:rsidR="00525D3E" w:rsidRDefault="001F74A0">
      <w:pPr>
        <w:rPr>
          <w:rFonts w:ascii="Arial" w:hAnsi="Arial" w:cs="Arial"/>
          <w:i/>
          <w:sz w:val="24"/>
          <w:lang w:val="es-CO"/>
        </w:rPr>
      </w:pPr>
      <w:r>
        <w:rPr>
          <w:rFonts w:ascii="Arial" w:hAnsi="Arial" w:cs="Arial"/>
          <w:i/>
          <w:sz w:val="24"/>
          <w:lang w:val="es-CO"/>
        </w:rPr>
        <w:t>Adriana Venegas Pardo</w:t>
      </w:r>
    </w:p>
    <w:p w14:paraId="464A42AC" w14:textId="77777777" w:rsidR="00525D3E" w:rsidRDefault="001F74A0">
      <w:pPr>
        <w:rPr>
          <w:rFonts w:ascii="Arial" w:hAnsi="Arial" w:cs="Arial"/>
          <w:i/>
          <w:sz w:val="24"/>
          <w:lang w:val="es-CO"/>
        </w:rPr>
      </w:pPr>
      <w:r>
        <w:rPr>
          <w:rFonts w:ascii="Arial" w:hAnsi="Arial" w:cs="Arial"/>
          <w:i/>
          <w:sz w:val="24"/>
          <w:lang w:val="es-CO"/>
        </w:rPr>
        <w:t>Coordinadora de formación de estudiantes – pregrado</w:t>
      </w:r>
    </w:p>
    <w:p w14:paraId="464A42AD" w14:textId="77777777" w:rsidR="00525D3E" w:rsidRDefault="001F74A0">
      <w:r>
        <w:rPr>
          <w:rFonts w:ascii="Arial" w:hAnsi="Arial" w:cs="Arial"/>
          <w:i/>
          <w:sz w:val="24"/>
          <w:lang w:val="es-CO"/>
        </w:rPr>
        <w:t xml:space="preserve">Correo: </w:t>
      </w:r>
      <w:r>
        <w:rPr>
          <w:rFonts w:ascii="Arial" w:hAnsi="Arial" w:cs="Arial"/>
          <w:i/>
          <w:sz w:val="24"/>
          <w:u w:val="single"/>
          <w:lang w:val="es-CO"/>
        </w:rPr>
        <w:t>Adriana.venegas1</w:t>
      </w:r>
      <w:r>
        <w:rPr>
          <w:i/>
          <w:u w:val="single"/>
        </w:rPr>
        <w:t xml:space="preserve"> </w:t>
      </w:r>
      <w:r>
        <w:rPr>
          <w:rFonts w:ascii="Arial" w:hAnsi="Arial" w:cs="Arial"/>
          <w:i/>
          <w:sz w:val="24"/>
          <w:u w:val="single"/>
          <w:lang w:val="es-CO"/>
        </w:rPr>
        <w:t>@unisabana.edu.co</w:t>
      </w:r>
    </w:p>
    <w:p w14:paraId="464A42AE" w14:textId="77777777" w:rsidR="00525D3E" w:rsidRDefault="001F74A0">
      <w:r>
        <w:rPr>
          <w:rFonts w:ascii="Arial" w:hAnsi="Arial" w:cs="Arial"/>
          <w:i/>
          <w:sz w:val="24"/>
          <w:lang w:val="es-CO"/>
        </w:rPr>
        <w:t>Teléfono: 8615555 extensión: 20610</w:t>
      </w:r>
    </w:p>
    <w:p w14:paraId="464A42AF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p w14:paraId="464A42B0" w14:textId="77777777" w:rsidR="00525D3E" w:rsidRDefault="00525D3E">
      <w:pPr>
        <w:rPr>
          <w:rFonts w:ascii="Arial" w:hAnsi="Arial" w:cs="Arial"/>
          <w:sz w:val="24"/>
          <w:lang w:val="es-CO"/>
        </w:rPr>
      </w:pPr>
    </w:p>
    <w:sectPr w:rsidR="00525D3E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4245" w14:textId="77777777" w:rsidR="00DF47E2" w:rsidRDefault="001F74A0">
      <w:pPr>
        <w:spacing w:after="0" w:line="240" w:lineRule="auto"/>
      </w:pPr>
      <w:r>
        <w:separator/>
      </w:r>
    </w:p>
  </w:endnote>
  <w:endnote w:type="continuationSeparator" w:id="0">
    <w:p w14:paraId="464A4247" w14:textId="77777777" w:rsidR="00DF47E2" w:rsidRDefault="001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4241" w14:textId="77777777" w:rsidR="00DF47E2" w:rsidRDefault="001F74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4A4243" w14:textId="77777777" w:rsidR="00DF47E2" w:rsidRDefault="001F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4249" w14:textId="77777777" w:rsidR="00A50FE2" w:rsidRDefault="001F74A0">
    <w:pPr>
      <w:pStyle w:val="Encabezado"/>
    </w:pPr>
    <w:r>
      <w:rPr>
        <w:noProof/>
        <w:lang w:eastAsia="es-ES"/>
      </w:rPr>
      <w:drawing>
        <wp:inline distT="0" distB="0" distL="0" distR="0" wp14:anchorId="464A4241" wp14:editId="464A4242">
          <wp:extent cx="2062922" cy="660425"/>
          <wp:effectExtent l="0" t="0" r="0" b="6325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922" cy="660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464A4243" wp14:editId="464A4244">
          <wp:extent cx="748143" cy="665015"/>
          <wp:effectExtent l="0" t="0" r="0" b="17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143" cy="665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FE8"/>
    <w:multiLevelType w:val="multilevel"/>
    <w:tmpl w:val="CB7044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4264F8"/>
    <w:multiLevelType w:val="multilevel"/>
    <w:tmpl w:val="BA0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D3E"/>
    <w:rsid w:val="001F74A0"/>
    <w:rsid w:val="00525D3E"/>
    <w:rsid w:val="0075797A"/>
    <w:rsid w:val="00813A29"/>
    <w:rsid w:val="00DF47E2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A4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  <w:lang w:val="es-CO"/>
    </w:rPr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A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  <w:lang w:val="es-CO"/>
    </w:rPr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A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Bohórquez López</dc:creator>
  <dc:description/>
  <cp:lastModifiedBy>Sebastian Pérez Duque</cp:lastModifiedBy>
  <cp:revision>5</cp:revision>
  <dcterms:created xsi:type="dcterms:W3CDTF">2019-03-20T19:37:00Z</dcterms:created>
  <dcterms:modified xsi:type="dcterms:W3CDTF">2019-03-20T21:43:00Z</dcterms:modified>
</cp:coreProperties>
</file>