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84A" w:rsidRDefault="00B9684A"/>
    <w:p w:rsidR="00CC4AAA" w:rsidRDefault="00CC4AAA" w:rsidP="00CC4AAA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BASES </w:t>
      </w:r>
      <w:r w:rsidR="004110AA">
        <w:rPr>
          <w:rFonts w:ascii="Arial" w:eastAsia="Times New Roman" w:hAnsi="Arial" w:cs="Arial"/>
          <w:b/>
          <w:sz w:val="28"/>
          <w:szCs w:val="28"/>
        </w:rPr>
        <w:t>CONCURSO</w:t>
      </w:r>
      <w:r w:rsidR="00211239">
        <w:rPr>
          <w:rFonts w:ascii="Arial" w:eastAsia="Times New Roman" w:hAnsi="Arial" w:cs="Arial"/>
          <w:b/>
          <w:sz w:val="28"/>
          <w:szCs w:val="28"/>
        </w:rPr>
        <w:t xml:space="preserve"> DE FOTOGRAFÍA VIRTUAL</w:t>
      </w:r>
      <w:r>
        <w:rPr>
          <w:rFonts w:ascii="Arial" w:eastAsia="Times New Roman" w:hAnsi="Arial" w:cs="Arial"/>
          <w:b/>
          <w:sz w:val="28"/>
          <w:szCs w:val="28"/>
        </w:rPr>
        <w:t xml:space="preserve"> PARA ESTUDIANTES DE POSGRADOS (</w:t>
      </w:r>
      <w:r w:rsidR="004110AA">
        <w:rPr>
          <w:rFonts w:ascii="Arial" w:eastAsia="Times New Roman" w:hAnsi="Arial" w:cs="Arial"/>
          <w:b/>
          <w:sz w:val="28"/>
          <w:szCs w:val="28"/>
        </w:rPr>
        <w:t>PRESENCIALES, VIRTUALES Y EN EXTENSIÓN</w:t>
      </w:r>
      <w:r>
        <w:rPr>
          <w:rFonts w:ascii="Arial" w:eastAsia="Times New Roman" w:hAnsi="Arial" w:cs="Arial"/>
          <w:b/>
          <w:sz w:val="28"/>
          <w:szCs w:val="28"/>
        </w:rPr>
        <w:t>)</w:t>
      </w:r>
    </w:p>
    <w:p w:rsidR="00CC4AAA" w:rsidRDefault="00CC4AAA" w:rsidP="00CC4AAA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UNIVERSIDAD DE LA SABANA</w:t>
      </w:r>
    </w:p>
    <w:p w:rsidR="00CC4AAA" w:rsidRDefault="00CC4AAA" w:rsidP="00CC4AAA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Bienestar Universitario</w:t>
      </w:r>
    </w:p>
    <w:p w:rsidR="00CC4AAA" w:rsidRDefault="00CC4AAA" w:rsidP="00CC4AAA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201</w:t>
      </w:r>
      <w:r w:rsidR="004110AA">
        <w:rPr>
          <w:rFonts w:ascii="Arial" w:eastAsia="Times New Roman" w:hAnsi="Arial" w:cs="Arial"/>
          <w:b/>
          <w:sz w:val="28"/>
          <w:szCs w:val="28"/>
        </w:rPr>
        <w:t>7-1</w:t>
      </w:r>
    </w:p>
    <w:p w:rsidR="00CC4AAA" w:rsidRDefault="00CC4AAA" w:rsidP="00CC4AAA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CC4AAA" w:rsidRPr="0080616C" w:rsidRDefault="00CC4AAA" w:rsidP="00CC4AAA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BASES </w:t>
      </w:r>
      <w:r w:rsidR="004110AA">
        <w:rPr>
          <w:rFonts w:ascii="Arial" w:eastAsia="Times New Roman" w:hAnsi="Arial" w:cs="Arial"/>
          <w:b/>
          <w:sz w:val="28"/>
          <w:szCs w:val="28"/>
        </w:rPr>
        <w:t>CONCURSO</w:t>
      </w:r>
      <w:r w:rsidR="008F4219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211239">
        <w:rPr>
          <w:rFonts w:ascii="Arial" w:eastAsia="Times New Roman" w:hAnsi="Arial" w:cs="Arial"/>
          <w:b/>
          <w:sz w:val="28"/>
          <w:szCs w:val="28"/>
        </w:rPr>
        <w:t xml:space="preserve">DE </w:t>
      </w:r>
      <w:r>
        <w:rPr>
          <w:rFonts w:ascii="Arial" w:eastAsia="Times New Roman" w:hAnsi="Arial" w:cs="Arial"/>
          <w:b/>
          <w:sz w:val="28"/>
          <w:szCs w:val="28"/>
        </w:rPr>
        <w:t xml:space="preserve">FOTOGRAFIA </w:t>
      </w:r>
      <w:r w:rsidR="00211239">
        <w:rPr>
          <w:rFonts w:ascii="Arial" w:eastAsia="Times New Roman" w:hAnsi="Arial" w:cs="Arial"/>
          <w:b/>
          <w:sz w:val="28"/>
          <w:szCs w:val="28"/>
        </w:rPr>
        <w:t>VIRTUAL</w:t>
      </w:r>
    </w:p>
    <w:p w:rsidR="00CC4AAA" w:rsidRDefault="004110AA" w:rsidP="00CC4AA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CONCURSO</w:t>
      </w:r>
      <w:r w:rsidR="00CC4AAA">
        <w:rPr>
          <w:rFonts w:ascii="Arial" w:eastAsia="Times New Roman" w:hAnsi="Arial" w:cs="Arial"/>
          <w:b/>
          <w:sz w:val="28"/>
          <w:szCs w:val="28"/>
        </w:rPr>
        <w:t xml:space="preserve"> DE FOTOGRAFÍA </w:t>
      </w:r>
      <w:r w:rsidR="00211239">
        <w:rPr>
          <w:rFonts w:ascii="Arial" w:eastAsia="Times New Roman" w:hAnsi="Arial" w:cs="Arial"/>
          <w:b/>
          <w:sz w:val="28"/>
          <w:szCs w:val="28"/>
        </w:rPr>
        <w:t xml:space="preserve">VIRTUAL </w:t>
      </w:r>
      <w:r>
        <w:rPr>
          <w:rFonts w:ascii="Arial" w:eastAsia="Times New Roman" w:hAnsi="Arial" w:cs="Arial"/>
          <w:b/>
          <w:sz w:val="28"/>
          <w:szCs w:val="28"/>
        </w:rPr>
        <w:t>2017</w:t>
      </w:r>
      <w:r w:rsidR="00CC4AAA">
        <w:rPr>
          <w:rFonts w:ascii="Arial" w:eastAsia="Times New Roman" w:hAnsi="Arial" w:cs="Arial"/>
          <w:b/>
          <w:sz w:val="28"/>
          <w:szCs w:val="28"/>
        </w:rPr>
        <w:t>-1</w:t>
      </w:r>
      <w:r w:rsidR="008F4219">
        <w:rPr>
          <w:rFonts w:ascii="Arial" w:eastAsia="Times New Roman" w:hAnsi="Arial" w:cs="Arial"/>
          <w:b/>
          <w:sz w:val="28"/>
          <w:szCs w:val="28"/>
        </w:rPr>
        <w:t>. ¡ANÍMATE</w:t>
      </w:r>
      <w:r w:rsidR="00CC4AAA" w:rsidRPr="008065BA">
        <w:rPr>
          <w:rFonts w:ascii="Arial" w:eastAsia="Times New Roman" w:hAnsi="Arial" w:cs="Arial"/>
          <w:b/>
          <w:sz w:val="28"/>
          <w:szCs w:val="28"/>
        </w:rPr>
        <w:t>!</w:t>
      </w:r>
    </w:p>
    <w:p w:rsidR="00CC4AAA" w:rsidRDefault="00CC4AAA" w:rsidP="00CC4AA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Temática del </w:t>
      </w:r>
      <w:r w:rsidR="004110AA">
        <w:rPr>
          <w:rFonts w:ascii="Arial" w:eastAsia="Times New Roman" w:hAnsi="Arial" w:cs="Arial"/>
          <w:b/>
          <w:sz w:val="28"/>
          <w:szCs w:val="28"/>
        </w:rPr>
        <w:t>concurso</w:t>
      </w:r>
      <w:r>
        <w:rPr>
          <w:rFonts w:ascii="Arial" w:eastAsia="Times New Roman" w:hAnsi="Arial" w:cs="Arial"/>
          <w:b/>
          <w:sz w:val="28"/>
          <w:szCs w:val="28"/>
        </w:rPr>
        <w:t>:</w:t>
      </w:r>
    </w:p>
    <w:p w:rsidR="00CC4AAA" w:rsidRPr="004110AA" w:rsidRDefault="00CC4AAA" w:rsidP="00CC4AA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 w:rsidRPr="004110AA">
        <w:rPr>
          <w:rFonts w:ascii="Arial" w:eastAsia="Times New Roman" w:hAnsi="Arial" w:cs="Arial"/>
          <w:sz w:val="24"/>
          <w:szCs w:val="24"/>
        </w:rPr>
        <w:t xml:space="preserve">Fotografías que </w:t>
      </w:r>
      <w:r w:rsidR="004110AA" w:rsidRPr="004110AA">
        <w:rPr>
          <w:rFonts w:ascii="Arial" w:eastAsia="Times New Roman" w:hAnsi="Arial" w:cs="Arial"/>
          <w:sz w:val="24"/>
          <w:szCs w:val="24"/>
        </w:rPr>
        <w:t xml:space="preserve">describan: </w:t>
      </w:r>
      <w:r w:rsidR="004110AA" w:rsidRPr="004110AA">
        <w:rPr>
          <w:rFonts w:ascii="Arial" w:eastAsia="Times New Roman" w:hAnsi="Arial" w:cs="Arial"/>
          <w:b/>
          <w:sz w:val="24"/>
          <w:szCs w:val="24"/>
        </w:rPr>
        <w:t>“El paisaje de mi ciudad”</w:t>
      </w:r>
    </w:p>
    <w:p w:rsidR="00211239" w:rsidRPr="00211239" w:rsidRDefault="00CC4AAA" w:rsidP="0021123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8"/>
          <w:szCs w:val="24"/>
        </w:rPr>
      </w:pPr>
      <w:r w:rsidRPr="00EE7095">
        <w:rPr>
          <w:rFonts w:ascii="Arial" w:eastAsia="Times New Roman" w:hAnsi="Arial" w:cs="Arial"/>
          <w:b/>
          <w:sz w:val="28"/>
          <w:szCs w:val="24"/>
        </w:rPr>
        <w:t>Categoría única:</w:t>
      </w:r>
    </w:p>
    <w:p w:rsidR="00CC4AAA" w:rsidRPr="00211239" w:rsidRDefault="00CC4AAA" w:rsidP="00211239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Estudiantes de posgrados: presenciales, virtuales y en extensión</w:t>
      </w:r>
      <w:bookmarkStart w:id="0" w:name="_GoBack"/>
      <w:bookmarkEnd w:id="0"/>
    </w:p>
    <w:p w:rsidR="00CC4AAA" w:rsidRPr="0080616C" w:rsidRDefault="00042EA7" w:rsidP="00CC4AAA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Características de la toma fotográfica</w:t>
      </w:r>
      <w:r w:rsidR="00CC4AAA" w:rsidRPr="0080616C">
        <w:rPr>
          <w:rFonts w:ascii="Arial" w:eastAsia="Times New Roman" w:hAnsi="Arial" w:cs="Arial"/>
          <w:b/>
          <w:sz w:val="28"/>
          <w:szCs w:val="28"/>
        </w:rPr>
        <w:t>:</w:t>
      </w:r>
    </w:p>
    <w:p w:rsidR="00CC4AAA" w:rsidRPr="00F45055" w:rsidRDefault="00CC4AAA" w:rsidP="00CC4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Cada participante podrá </w:t>
      </w:r>
      <w:r w:rsidR="00137E5F">
        <w:rPr>
          <w:rFonts w:ascii="Arial" w:hAnsi="Arial" w:cs="Arial"/>
          <w:color w:val="000000"/>
          <w:sz w:val="24"/>
          <w:szCs w:val="24"/>
          <w:shd w:val="clear" w:color="auto" w:fill="FFFFFF"/>
        </w:rPr>
        <w:t>participar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 </w:t>
      </w:r>
      <w:r w:rsidRPr="004110AA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una sola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fotografía</w:t>
      </w:r>
    </w:p>
    <w:p w:rsidR="00CC4AAA" w:rsidRPr="00F45055" w:rsidRDefault="00CC4AAA" w:rsidP="00CC4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45055">
        <w:rPr>
          <w:rFonts w:ascii="Arial" w:eastAsia="Times New Roman" w:hAnsi="Arial" w:cs="Arial"/>
          <w:sz w:val="24"/>
          <w:szCs w:val="24"/>
        </w:rPr>
        <w:t>Las f</w:t>
      </w:r>
      <w:r>
        <w:rPr>
          <w:rFonts w:ascii="Arial" w:eastAsia="Times New Roman" w:hAnsi="Arial" w:cs="Arial"/>
          <w:sz w:val="24"/>
          <w:szCs w:val="24"/>
        </w:rPr>
        <w:t>otografías deben estar en formato .</w:t>
      </w:r>
      <w:proofErr w:type="spellStart"/>
      <w:r>
        <w:rPr>
          <w:rFonts w:ascii="Arial" w:eastAsia="Times New Roman" w:hAnsi="Arial" w:cs="Arial"/>
          <w:sz w:val="24"/>
          <w:szCs w:val="24"/>
        </w:rPr>
        <w:t>jpg</w:t>
      </w:r>
      <w:proofErr w:type="spellEnd"/>
    </w:p>
    <w:p w:rsidR="00CC4AAA" w:rsidRDefault="00CC4AAA" w:rsidP="00CC4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45055">
        <w:rPr>
          <w:rFonts w:ascii="Arial" w:eastAsia="Times New Roman" w:hAnsi="Arial" w:cs="Arial"/>
          <w:sz w:val="24"/>
          <w:szCs w:val="24"/>
        </w:rPr>
        <w:t xml:space="preserve">Las fotografías no deben tener ningún tipo de modificación </w:t>
      </w:r>
      <w:r>
        <w:rPr>
          <w:rFonts w:ascii="Arial" w:eastAsia="Times New Roman" w:hAnsi="Arial" w:cs="Arial"/>
          <w:sz w:val="24"/>
          <w:szCs w:val="24"/>
        </w:rPr>
        <w:t xml:space="preserve">con respecto a la toma original. Exceptuando un pie de foto con el nombre de la foto y el seudónimo del </w:t>
      </w:r>
      <w:r w:rsidR="00137E5F">
        <w:rPr>
          <w:rFonts w:ascii="Arial" w:eastAsia="Times New Roman" w:hAnsi="Arial" w:cs="Arial"/>
          <w:sz w:val="24"/>
          <w:szCs w:val="24"/>
        </w:rPr>
        <w:t>estudiante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CC4AAA" w:rsidRPr="00F45055" w:rsidRDefault="00CC4AAA" w:rsidP="00CC4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foto no puede ser una que haya </w:t>
      </w:r>
      <w:r w:rsidR="00137E5F">
        <w:rPr>
          <w:rFonts w:ascii="Arial" w:eastAsia="Times New Roman" w:hAnsi="Arial" w:cs="Arial"/>
          <w:sz w:val="24"/>
          <w:szCs w:val="24"/>
        </w:rPr>
        <w:t>participado</w:t>
      </w:r>
      <w:r>
        <w:rPr>
          <w:rFonts w:ascii="Arial" w:eastAsia="Times New Roman" w:hAnsi="Arial" w:cs="Arial"/>
          <w:sz w:val="24"/>
          <w:szCs w:val="24"/>
        </w:rPr>
        <w:t xml:space="preserve"> en cualquier </w:t>
      </w:r>
      <w:r w:rsidR="00137E5F">
        <w:rPr>
          <w:rFonts w:ascii="Arial" w:eastAsia="Times New Roman" w:hAnsi="Arial" w:cs="Arial"/>
          <w:sz w:val="24"/>
          <w:szCs w:val="24"/>
        </w:rPr>
        <w:t>otro en</w:t>
      </w:r>
      <w:r>
        <w:rPr>
          <w:rFonts w:ascii="Arial" w:eastAsia="Times New Roman" w:hAnsi="Arial" w:cs="Arial"/>
          <w:sz w:val="24"/>
          <w:szCs w:val="24"/>
        </w:rPr>
        <w:t>cuentro</w:t>
      </w:r>
      <w:r w:rsidR="00211239">
        <w:rPr>
          <w:rFonts w:ascii="Arial" w:eastAsia="Times New Roman" w:hAnsi="Arial" w:cs="Arial"/>
          <w:sz w:val="24"/>
          <w:szCs w:val="24"/>
        </w:rPr>
        <w:t>/concurso</w:t>
      </w:r>
      <w:r>
        <w:rPr>
          <w:rFonts w:ascii="Arial" w:eastAsia="Times New Roman" w:hAnsi="Arial" w:cs="Arial"/>
          <w:sz w:val="24"/>
          <w:szCs w:val="24"/>
        </w:rPr>
        <w:t xml:space="preserve"> realizado por la Universidad o fuera de ella. </w:t>
      </w:r>
    </w:p>
    <w:p w:rsidR="00CC4AAA" w:rsidRPr="00221C70" w:rsidRDefault="00CC4AAA" w:rsidP="00CC4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inscripción </w:t>
      </w:r>
      <w:r w:rsidR="002112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 </w:t>
      </w:r>
      <w:r w:rsidR="004110AA">
        <w:rPr>
          <w:rFonts w:ascii="Arial" w:hAnsi="Arial" w:cs="Arial"/>
          <w:color w:val="000000"/>
          <w:sz w:val="24"/>
          <w:szCs w:val="24"/>
          <w:shd w:val="clear" w:color="auto" w:fill="FFFFFF"/>
        </w:rPr>
        <w:t>concurso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no tiene costo</w:t>
      </w:r>
    </w:p>
    <w:p w:rsidR="00CC4AAA" w:rsidRPr="008065BA" w:rsidRDefault="00CC4AAA" w:rsidP="00CC4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8065BA">
        <w:rPr>
          <w:rFonts w:ascii="Arial" w:eastAsia="Times New Roman" w:hAnsi="Arial" w:cs="Arial"/>
          <w:sz w:val="24"/>
          <w:szCs w:val="24"/>
        </w:rPr>
        <w:t xml:space="preserve">Las  fotografías enviadas (por cada participante), se recibirán a más tardar el  </w:t>
      </w:r>
      <w:r w:rsidR="004110AA">
        <w:rPr>
          <w:rFonts w:ascii="Arial" w:eastAsia="Times New Roman" w:hAnsi="Arial" w:cs="Arial"/>
          <w:b/>
          <w:sz w:val="24"/>
          <w:szCs w:val="24"/>
        </w:rPr>
        <w:t>domingo 7</w:t>
      </w:r>
      <w:r w:rsidRPr="008065BA">
        <w:rPr>
          <w:rFonts w:ascii="Arial" w:eastAsia="Times New Roman" w:hAnsi="Arial" w:cs="Arial"/>
          <w:b/>
          <w:sz w:val="24"/>
          <w:szCs w:val="24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</w:rPr>
        <w:t>mayo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065BA">
        <w:rPr>
          <w:rFonts w:ascii="Arial" w:eastAsia="Times New Roman" w:hAnsi="Arial" w:cs="Arial"/>
          <w:sz w:val="24"/>
          <w:szCs w:val="24"/>
        </w:rPr>
        <w:t xml:space="preserve">en el siguiente correo: </w:t>
      </w:r>
      <w:r w:rsidRPr="008065BA">
        <w:rPr>
          <w:rFonts w:ascii="Arial" w:eastAsia="Times New Roman" w:hAnsi="Arial" w:cs="Arial"/>
          <w:b/>
          <w:sz w:val="24"/>
          <w:szCs w:val="24"/>
        </w:rPr>
        <w:t>bienestar.postgrados@unisabana.edu.co</w:t>
      </w:r>
    </w:p>
    <w:p w:rsidR="00CC4AAA" w:rsidRPr="00221C70" w:rsidRDefault="00CC4AAA" w:rsidP="00CC4AA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221C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Cada </w:t>
      </w:r>
      <w:r w:rsidR="00137E5F">
        <w:rPr>
          <w:rFonts w:ascii="Arial" w:hAnsi="Arial" w:cs="Arial"/>
          <w:color w:val="000000"/>
          <w:sz w:val="24"/>
          <w:szCs w:val="24"/>
          <w:shd w:val="clear" w:color="auto" w:fill="FFFFFF"/>
        </w:rPr>
        <w:t>estudiante</w:t>
      </w:r>
      <w:r w:rsidRPr="00221C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debe enviar al correo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indicado l</w:t>
      </w:r>
      <w:r w:rsidRPr="00221C7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fotografía con un pie de foto que diga el nombre de la misma y el seudónimo. </w:t>
      </w:r>
    </w:p>
    <w:p w:rsidR="00CC4AAA" w:rsidRPr="004110AA" w:rsidRDefault="004110AA" w:rsidP="004110AA">
      <w:pPr>
        <w:spacing w:before="100" w:beforeAutospacing="1" w:after="100" w:afterAutospacing="1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lastRenderedPageBreak/>
        <w:t>Además de la fotografía el correo debe contener la siguiente información</w:t>
      </w:r>
      <w:r w:rsidR="00CC4AAA" w:rsidRPr="004110AA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: nombre </w:t>
      </w:r>
      <w:r w:rsidR="00211239" w:rsidRPr="004110AA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completo, </w:t>
      </w:r>
      <w:r w:rsidR="00211239" w:rsidRPr="004110A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programa (presencial, </w:t>
      </w:r>
      <w:r w:rsidR="00CC4AAA" w:rsidRPr="004110A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virtual</w:t>
      </w:r>
      <w:r w:rsidR="00211239" w:rsidRPr="004110A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o en extensión</w:t>
      </w:r>
      <w:r w:rsidR="00CC4AAA" w:rsidRPr="004110A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), </w:t>
      </w:r>
      <w:r w:rsidRPr="004110AA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ciudad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, </w:t>
      </w:r>
      <w:r w:rsidR="00CC4AAA" w:rsidRPr="004110AA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semestre, teléfono, seudónimo y nombre de la foto.</w:t>
      </w:r>
    </w:p>
    <w:p w:rsidR="004110AA" w:rsidRDefault="004110AA" w:rsidP="00CC4AAA">
      <w:pPr>
        <w:ind w:firstLine="708"/>
        <w:rPr>
          <w:rFonts w:ascii="Arial" w:eastAsia="Times New Roman" w:hAnsi="Arial" w:cs="Arial"/>
          <w:b/>
          <w:sz w:val="28"/>
          <w:szCs w:val="28"/>
        </w:rPr>
      </w:pPr>
    </w:p>
    <w:p w:rsidR="00CC4AAA" w:rsidRPr="00F45055" w:rsidRDefault="00CC4AAA" w:rsidP="00CC4AAA">
      <w:pPr>
        <w:ind w:firstLine="708"/>
        <w:rPr>
          <w:rFonts w:ascii="Arial" w:eastAsia="Times New Roman" w:hAnsi="Arial" w:cs="Arial"/>
          <w:b/>
          <w:sz w:val="28"/>
          <w:szCs w:val="28"/>
        </w:rPr>
      </w:pPr>
      <w:r w:rsidRPr="00F45055">
        <w:rPr>
          <w:rFonts w:ascii="Arial" w:eastAsia="Times New Roman" w:hAnsi="Arial" w:cs="Arial"/>
          <w:b/>
          <w:sz w:val="28"/>
          <w:szCs w:val="28"/>
        </w:rPr>
        <w:t>¿Quiénes pueden participar?</w:t>
      </w:r>
    </w:p>
    <w:p w:rsidR="00CC4AAA" w:rsidRPr="00EE7095" w:rsidRDefault="00CC4AAA" w:rsidP="00CC4AAA">
      <w:pPr>
        <w:ind w:left="708"/>
        <w:rPr>
          <w:rFonts w:ascii="Arial" w:eastAsia="Times New Roman" w:hAnsi="Arial" w:cs="Arial"/>
          <w:sz w:val="24"/>
          <w:szCs w:val="28"/>
        </w:rPr>
      </w:pPr>
      <w:r w:rsidRPr="00EE7095">
        <w:rPr>
          <w:rFonts w:ascii="Arial" w:eastAsia="Times New Roman" w:hAnsi="Arial" w:cs="Arial"/>
          <w:sz w:val="24"/>
          <w:szCs w:val="28"/>
        </w:rPr>
        <w:t>Estudiantes</w:t>
      </w:r>
      <w:r>
        <w:rPr>
          <w:rFonts w:ascii="Arial" w:eastAsia="Times New Roman" w:hAnsi="Arial" w:cs="Arial"/>
          <w:sz w:val="24"/>
          <w:szCs w:val="28"/>
        </w:rPr>
        <w:t xml:space="preserve"> de posgrado (presenciales,</w:t>
      </w:r>
      <w:r w:rsidRPr="00EE7095">
        <w:rPr>
          <w:rFonts w:ascii="Arial" w:eastAsia="Times New Roman" w:hAnsi="Arial" w:cs="Arial"/>
          <w:sz w:val="24"/>
          <w:szCs w:val="28"/>
        </w:rPr>
        <w:t xml:space="preserve"> virtuales</w:t>
      </w:r>
      <w:r>
        <w:rPr>
          <w:rFonts w:ascii="Arial" w:eastAsia="Times New Roman" w:hAnsi="Arial" w:cs="Arial"/>
          <w:sz w:val="24"/>
          <w:szCs w:val="28"/>
        </w:rPr>
        <w:t xml:space="preserve"> o en extensión</w:t>
      </w:r>
      <w:r w:rsidRPr="00EE7095">
        <w:rPr>
          <w:rFonts w:ascii="Arial" w:eastAsia="Times New Roman" w:hAnsi="Arial" w:cs="Arial"/>
          <w:sz w:val="24"/>
          <w:szCs w:val="28"/>
        </w:rPr>
        <w:t>) matriculados activos en la Universidad de La Sabana.</w:t>
      </w:r>
    </w:p>
    <w:p w:rsidR="00CC4AAA" w:rsidRDefault="00CC4AAA" w:rsidP="00CC4AAA">
      <w:pPr>
        <w:pStyle w:val="Prrafodelista"/>
        <w:ind w:firstLine="696"/>
        <w:rPr>
          <w:rFonts w:ascii="Arial" w:eastAsia="Times New Roman" w:hAnsi="Arial" w:cs="Arial"/>
          <w:sz w:val="28"/>
          <w:szCs w:val="28"/>
        </w:rPr>
      </w:pPr>
    </w:p>
    <w:p w:rsidR="00CC4AAA" w:rsidRDefault="00CC4AAA" w:rsidP="00CC4AAA">
      <w:pPr>
        <w:pStyle w:val="Prrafodelista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Reconocimientos y menciones especiales</w:t>
      </w:r>
      <w:r w:rsidRPr="0080616C">
        <w:rPr>
          <w:rFonts w:ascii="Arial" w:eastAsia="Times New Roman" w:hAnsi="Arial" w:cs="Arial"/>
          <w:b/>
          <w:sz w:val="28"/>
          <w:szCs w:val="28"/>
        </w:rPr>
        <w:t>:</w:t>
      </w:r>
    </w:p>
    <w:p w:rsidR="00CC4AAA" w:rsidRDefault="00CC4AAA" w:rsidP="00CC4AAA">
      <w:pPr>
        <w:pStyle w:val="Prrafodelista"/>
        <w:rPr>
          <w:rFonts w:ascii="Arial" w:eastAsia="Times New Roman" w:hAnsi="Arial" w:cs="Arial"/>
          <w:b/>
          <w:sz w:val="28"/>
          <w:szCs w:val="28"/>
        </w:rPr>
      </w:pPr>
    </w:p>
    <w:p w:rsidR="00CC4AAA" w:rsidRPr="00CC4AAA" w:rsidRDefault="00CC4AAA" w:rsidP="00CC4AAA">
      <w:pPr>
        <w:pStyle w:val="Prrafodelista"/>
        <w:rPr>
          <w:rFonts w:ascii="Arial" w:eastAsia="Times New Roman" w:hAnsi="Arial" w:cs="Arial"/>
          <w:bCs/>
          <w:sz w:val="24"/>
          <w:szCs w:val="24"/>
        </w:rPr>
      </w:pPr>
      <w:r w:rsidRPr="00CC4AAA">
        <w:rPr>
          <w:rFonts w:ascii="Arial" w:eastAsia="Times New Roman" w:hAnsi="Arial" w:cs="Arial"/>
          <w:bCs/>
          <w:sz w:val="24"/>
          <w:szCs w:val="24"/>
        </w:rPr>
        <w:t xml:space="preserve">Bienestar Posgrados otorgará premio a las 3 mejores fotografías elegidas por </w:t>
      </w:r>
      <w:r w:rsidR="00137E5F">
        <w:rPr>
          <w:rFonts w:ascii="Arial" w:eastAsia="Times New Roman" w:hAnsi="Arial" w:cs="Arial"/>
          <w:bCs/>
          <w:sz w:val="24"/>
          <w:szCs w:val="24"/>
        </w:rPr>
        <w:t>el jurado. El jurado también ele</w:t>
      </w:r>
      <w:r w:rsidRPr="00CC4AAA">
        <w:rPr>
          <w:rFonts w:ascii="Arial" w:eastAsia="Times New Roman" w:hAnsi="Arial" w:cs="Arial"/>
          <w:bCs/>
          <w:sz w:val="24"/>
          <w:szCs w:val="24"/>
        </w:rPr>
        <w:t>girá dos (2) fotografías para una mención especial.</w:t>
      </w:r>
      <w:r w:rsidRPr="00CC4AAA">
        <w:rPr>
          <w:rFonts w:ascii="Arial" w:eastAsia="Times New Roman" w:hAnsi="Arial" w:cs="Arial"/>
          <w:bCs/>
          <w:sz w:val="24"/>
          <w:szCs w:val="24"/>
        </w:rPr>
        <w:br/>
      </w:r>
    </w:p>
    <w:p w:rsidR="00CC4AAA" w:rsidRPr="00CC4AAA" w:rsidRDefault="00CC4AAA" w:rsidP="00CC4AAA">
      <w:pPr>
        <w:rPr>
          <w:rFonts w:ascii="Arial" w:eastAsia="Times New Roman" w:hAnsi="Arial" w:cs="Arial"/>
          <w:bCs/>
          <w:sz w:val="24"/>
          <w:szCs w:val="24"/>
        </w:rPr>
      </w:pPr>
    </w:p>
    <w:p w:rsidR="00CC4AAA" w:rsidRPr="0090565B" w:rsidRDefault="00CC4AAA" w:rsidP="00CC4AAA">
      <w:pPr>
        <w:ind w:firstLine="708"/>
        <w:rPr>
          <w:rFonts w:ascii="Arial" w:eastAsia="Times New Roman" w:hAnsi="Arial" w:cs="Arial"/>
          <w:b/>
          <w:sz w:val="28"/>
          <w:szCs w:val="28"/>
        </w:rPr>
      </w:pPr>
      <w:r w:rsidRPr="0090565B">
        <w:rPr>
          <w:rFonts w:ascii="Arial" w:eastAsia="Times New Roman" w:hAnsi="Arial" w:cs="Arial"/>
          <w:b/>
          <w:sz w:val="28"/>
          <w:szCs w:val="28"/>
        </w:rPr>
        <w:t>Condiciones:</w:t>
      </w:r>
    </w:p>
    <w:p w:rsidR="00CC4AAA" w:rsidRPr="0080616C" w:rsidRDefault="00CC4AAA" w:rsidP="00CC4AAA">
      <w:pPr>
        <w:pStyle w:val="Prrafodelista"/>
        <w:ind w:left="1440"/>
        <w:rPr>
          <w:rFonts w:ascii="Arial" w:hAnsi="Arial" w:cs="Arial"/>
          <w:sz w:val="24"/>
          <w:szCs w:val="24"/>
        </w:rPr>
      </w:pPr>
    </w:p>
    <w:p w:rsidR="00CC4AAA" w:rsidRPr="008C0F44" w:rsidRDefault="00CC4AAA" w:rsidP="00CC4A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0F44">
        <w:rPr>
          <w:rFonts w:ascii="Arial" w:hAnsi="Arial" w:cs="Arial"/>
          <w:color w:val="000000"/>
          <w:sz w:val="24"/>
          <w:szCs w:val="24"/>
          <w:shd w:val="clear" w:color="auto" w:fill="FFFFFF"/>
        </w:rPr>
        <w:t>Las fotografías premiadas pasarán a formar parte del archivo de la Universidad de La Sabana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Pr="0080616C">
        <w:rPr>
          <w:rFonts w:ascii="Arial" w:eastAsia="Times New Roman" w:hAnsi="Arial" w:cs="Arial"/>
          <w:sz w:val="24"/>
          <w:szCs w:val="24"/>
        </w:rPr>
        <w:t xml:space="preserve"> </w:t>
      </w:r>
    </w:p>
    <w:p w:rsidR="00CC4AAA" w:rsidRPr="0080616C" w:rsidRDefault="00CC4AAA" w:rsidP="00CC4A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616C">
        <w:rPr>
          <w:rFonts w:ascii="Arial" w:eastAsia="Times New Roman" w:hAnsi="Arial" w:cs="Arial"/>
          <w:sz w:val="24"/>
          <w:szCs w:val="24"/>
        </w:rPr>
        <w:t>Los participantes ceden los derechos d</w:t>
      </w:r>
      <w:r>
        <w:rPr>
          <w:rFonts w:ascii="Arial" w:eastAsia="Times New Roman" w:hAnsi="Arial" w:cs="Arial"/>
          <w:sz w:val="24"/>
          <w:szCs w:val="24"/>
        </w:rPr>
        <w:t xml:space="preserve">e las tomas fotográficas a la Universidad de La Sabana, </w:t>
      </w:r>
      <w:r w:rsidRPr="0080616C">
        <w:rPr>
          <w:rFonts w:ascii="Arial" w:eastAsia="Times New Roman" w:hAnsi="Arial" w:cs="Arial"/>
          <w:sz w:val="24"/>
          <w:szCs w:val="24"/>
        </w:rPr>
        <w:t>para ser utilizadas  en cualquier medio de comunicación, ya sea digital o impr</w:t>
      </w:r>
      <w:r>
        <w:rPr>
          <w:rFonts w:ascii="Arial" w:eastAsia="Times New Roman" w:hAnsi="Arial" w:cs="Arial"/>
          <w:sz w:val="24"/>
          <w:szCs w:val="24"/>
        </w:rPr>
        <w:t>eso, de acuerdo al concepto y necesidades de La Universidad de La Sabana.</w:t>
      </w:r>
    </w:p>
    <w:p w:rsidR="00CC4AAA" w:rsidRDefault="00CC4AAA" w:rsidP="00CC4A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La Universidad de La Sabana</w:t>
      </w:r>
      <w:r w:rsidRPr="0080616C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0616C">
        <w:rPr>
          <w:rFonts w:ascii="Arial" w:eastAsia="Times New Roman" w:hAnsi="Arial" w:cs="Arial"/>
          <w:sz w:val="24"/>
          <w:szCs w:val="24"/>
        </w:rPr>
        <w:t>se reserva el derecho de reproducir en cualquier medio de publicidad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80616C">
        <w:rPr>
          <w:rFonts w:ascii="Arial" w:eastAsia="Times New Roman" w:hAnsi="Arial" w:cs="Arial"/>
          <w:sz w:val="24"/>
          <w:szCs w:val="24"/>
        </w:rPr>
        <w:t xml:space="preserve"> la</w:t>
      </w:r>
      <w:r w:rsidR="004110AA">
        <w:rPr>
          <w:rFonts w:ascii="Arial" w:eastAsia="Times New Roman" w:hAnsi="Arial" w:cs="Arial"/>
          <w:sz w:val="24"/>
          <w:szCs w:val="24"/>
        </w:rPr>
        <w:t xml:space="preserve"> toma fotográfica concursante</w:t>
      </w:r>
      <w:r w:rsidRPr="0080616C">
        <w:rPr>
          <w:rFonts w:ascii="Arial" w:eastAsia="Times New Roman" w:hAnsi="Arial" w:cs="Arial"/>
          <w:sz w:val="24"/>
          <w:szCs w:val="24"/>
        </w:rPr>
        <w:t>.</w:t>
      </w:r>
      <w:r w:rsidRPr="0080616C">
        <w:rPr>
          <w:rFonts w:ascii="Arial" w:hAnsi="Arial" w:cs="Arial"/>
          <w:sz w:val="24"/>
          <w:szCs w:val="24"/>
        </w:rPr>
        <w:t xml:space="preserve"> </w:t>
      </w:r>
    </w:p>
    <w:p w:rsidR="00CC4AAA" w:rsidRPr="000E5488" w:rsidRDefault="00CC4AAA" w:rsidP="00CC4A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La Universidad de La Sabana </w:t>
      </w:r>
      <w:r>
        <w:rPr>
          <w:rFonts w:ascii="Arial" w:hAnsi="Arial" w:cs="Arial"/>
          <w:sz w:val="24"/>
          <w:szCs w:val="24"/>
        </w:rPr>
        <w:t xml:space="preserve"> respetará el derecho de autor, y en caso de ser publicada la imagen dará el crédito al creador de la fotografía</w:t>
      </w:r>
      <w:r w:rsidRPr="000E5488">
        <w:rPr>
          <w:rFonts w:ascii="Arial" w:hAnsi="Arial" w:cs="Arial"/>
          <w:sz w:val="24"/>
          <w:szCs w:val="24"/>
        </w:rPr>
        <w:t xml:space="preserve">. </w:t>
      </w:r>
    </w:p>
    <w:p w:rsidR="00CC4AAA" w:rsidRPr="00CC4AAA" w:rsidRDefault="00CC4AAA" w:rsidP="00CC4A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616C">
        <w:rPr>
          <w:rFonts w:ascii="Arial" w:hAnsi="Arial" w:cs="Arial"/>
          <w:sz w:val="24"/>
          <w:szCs w:val="24"/>
        </w:rPr>
        <w:t>El partic</w:t>
      </w:r>
      <w:r>
        <w:rPr>
          <w:rFonts w:ascii="Arial" w:hAnsi="Arial" w:cs="Arial"/>
          <w:sz w:val="24"/>
          <w:szCs w:val="24"/>
        </w:rPr>
        <w:t xml:space="preserve">ipar en el </w:t>
      </w:r>
      <w:r w:rsidR="00211239">
        <w:rPr>
          <w:rFonts w:ascii="Arial" w:hAnsi="Arial" w:cs="Arial"/>
          <w:sz w:val="24"/>
          <w:szCs w:val="24"/>
        </w:rPr>
        <w:t>reto</w:t>
      </w:r>
      <w:r>
        <w:rPr>
          <w:rFonts w:ascii="Arial" w:hAnsi="Arial" w:cs="Arial"/>
          <w:sz w:val="24"/>
          <w:szCs w:val="24"/>
        </w:rPr>
        <w:t xml:space="preserve"> fotográfico, realizado por la </w:t>
      </w:r>
      <w:r>
        <w:rPr>
          <w:rFonts w:ascii="Arial" w:eastAsia="Times New Roman" w:hAnsi="Arial" w:cs="Arial"/>
          <w:sz w:val="24"/>
          <w:szCs w:val="24"/>
        </w:rPr>
        <w:t>Universidad de La Sabana</w:t>
      </w:r>
      <w:r>
        <w:rPr>
          <w:rFonts w:ascii="Arial" w:hAnsi="Arial" w:cs="Arial"/>
          <w:sz w:val="24"/>
          <w:szCs w:val="24"/>
        </w:rPr>
        <w:t xml:space="preserve">, </w:t>
      </w:r>
      <w:r w:rsidRPr="0080616C">
        <w:rPr>
          <w:rFonts w:ascii="Arial" w:hAnsi="Arial" w:cs="Arial"/>
          <w:sz w:val="24"/>
          <w:szCs w:val="24"/>
        </w:rPr>
        <w:t>no crea ninguna retribución económica para los participantes.</w:t>
      </w:r>
    </w:p>
    <w:p w:rsidR="00CC4AAA" w:rsidRPr="008C0F44" w:rsidRDefault="00CC4AAA" w:rsidP="00CC4A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 w:rsidRPr="008C0F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fotografías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ganadoras d</w:t>
      </w:r>
      <w:r w:rsidRPr="008C0F44">
        <w:rPr>
          <w:rFonts w:ascii="Arial" w:hAnsi="Arial" w:cs="Arial"/>
          <w:color w:val="000000"/>
          <w:sz w:val="24"/>
          <w:szCs w:val="24"/>
          <w:shd w:val="clear" w:color="auto" w:fill="FFFFFF"/>
        </w:rPr>
        <w:t>el</w:t>
      </w:r>
      <w:r w:rsidR="0021123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reto</w:t>
      </w:r>
      <w:r w:rsidRPr="008C0F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serán colgadas en página web de la Universidad de La Sabana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las redes de Bienestar Universitario.</w:t>
      </w:r>
    </w:p>
    <w:p w:rsidR="00CC4AAA" w:rsidRPr="008C0F44" w:rsidRDefault="00CC4AAA" w:rsidP="00CC4A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C0F44">
        <w:rPr>
          <w:rFonts w:ascii="Arial" w:hAnsi="Arial" w:cs="Arial"/>
          <w:color w:val="000000"/>
          <w:sz w:val="24"/>
          <w:szCs w:val="24"/>
          <w:shd w:val="clear" w:color="auto" w:fill="FFFFFF"/>
        </w:rPr>
        <w:t>Participar supone aceptar estas bases y la inapelable decisión del jurado, que estará formado por experto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 en los campos de</w:t>
      </w:r>
      <w:r w:rsidRPr="008C0F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la </w:t>
      </w:r>
      <w:r w:rsidRPr="008C0F44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Fotografía. Este jurado estará compuesto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por tres</w:t>
      </w:r>
      <w:r w:rsidRPr="008C0F4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personas elegidas por los organizadores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C4AAA" w:rsidRPr="00190C48" w:rsidRDefault="00CC4AAA" w:rsidP="00CC4AAA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Si el jurado así lo estima</w:t>
      </w:r>
      <w:r w:rsidRPr="00190C4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todos o algunos de los premios podrían quedar desiertos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C4AAA" w:rsidRDefault="00CC4AAA" w:rsidP="00CC4AAA">
      <w:pPr>
        <w:pStyle w:val="Prrafodelista"/>
        <w:ind w:left="1440"/>
      </w:pPr>
    </w:p>
    <w:p w:rsidR="00CC4AAA" w:rsidRDefault="00CC4AAA" w:rsidP="00CC4AAA"/>
    <w:p w:rsidR="00CC4AAA" w:rsidRDefault="00CC4AAA"/>
    <w:sectPr w:rsidR="00CC4A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82CD7"/>
    <w:multiLevelType w:val="hybridMultilevel"/>
    <w:tmpl w:val="941C7CA4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293BFD"/>
    <w:multiLevelType w:val="multilevel"/>
    <w:tmpl w:val="1E2E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AA"/>
    <w:rsid w:val="00042EA7"/>
    <w:rsid w:val="00137E5F"/>
    <w:rsid w:val="00211239"/>
    <w:rsid w:val="004110AA"/>
    <w:rsid w:val="006C4360"/>
    <w:rsid w:val="008F4219"/>
    <w:rsid w:val="00AB5EFF"/>
    <w:rsid w:val="00B9684A"/>
    <w:rsid w:val="00BB3F10"/>
    <w:rsid w:val="00CC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FBE20A-6D4F-40AE-A74E-8B4A0335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AA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6D04B85E</Template>
  <TotalTime>0</TotalTime>
  <Pages>3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LA SABANA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Osorio Cadavid</dc:creator>
  <cp:keywords/>
  <dc:description/>
  <cp:lastModifiedBy>Juan Felipe Osorio Cadavid</cp:lastModifiedBy>
  <cp:revision>2</cp:revision>
  <dcterms:created xsi:type="dcterms:W3CDTF">2017-04-04T21:17:00Z</dcterms:created>
  <dcterms:modified xsi:type="dcterms:W3CDTF">2017-04-04T21:17:00Z</dcterms:modified>
</cp:coreProperties>
</file>